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CEB84" w14:textId="77777777" w:rsidR="003A2DDE" w:rsidRDefault="003A2DDE" w:rsidP="00B258EF">
      <w:pPr>
        <w:pStyle w:val="Standardfett"/>
      </w:pPr>
      <w:bookmarkStart w:id="0" w:name="_GoBack"/>
      <w:bookmarkEnd w:id="0"/>
    </w:p>
    <w:p w14:paraId="5E93E568" w14:textId="77777777" w:rsidR="003A2DDE" w:rsidRDefault="003A2DDE" w:rsidP="00B258EF">
      <w:pPr>
        <w:pStyle w:val="Standardfett"/>
      </w:pPr>
    </w:p>
    <w:p w14:paraId="525F507F" w14:textId="77777777" w:rsidR="00224B14" w:rsidRDefault="00224B14" w:rsidP="003A2DDE">
      <w:pPr>
        <w:pStyle w:val="TextStandardabsatz"/>
        <w:spacing w:before="0" w:after="0" w:line="240" w:lineRule="auto"/>
        <w:jc w:val="center"/>
        <w:rPr>
          <w:rFonts w:ascii="Arial" w:hAnsi="Arial" w:cs="Arial"/>
          <w:b/>
          <w:bCs/>
          <w:sz w:val="24"/>
        </w:rPr>
      </w:pPr>
    </w:p>
    <w:p w14:paraId="0DD98932" w14:textId="77777777" w:rsidR="003A2DDE" w:rsidRPr="003A2DDE" w:rsidRDefault="003A2DDE" w:rsidP="003A2DDE">
      <w:pPr>
        <w:pStyle w:val="TextStandardabsatz"/>
        <w:spacing w:before="0" w:after="0" w:line="240" w:lineRule="auto"/>
        <w:jc w:val="center"/>
        <w:rPr>
          <w:rFonts w:ascii="Arial" w:hAnsi="Arial" w:cs="Arial"/>
          <w:sz w:val="24"/>
        </w:rPr>
      </w:pPr>
      <w:r w:rsidRPr="003A2DDE">
        <w:rPr>
          <w:rFonts w:ascii="Arial" w:hAnsi="Arial" w:cs="Arial"/>
          <w:b/>
          <w:bCs/>
          <w:sz w:val="24"/>
        </w:rPr>
        <w:t>Initiative Sekundarstufe I - INISEK I</w:t>
      </w:r>
    </w:p>
    <w:p w14:paraId="6D70F151" w14:textId="77777777" w:rsidR="003A2DDE" w:rsidRPr="003A2DDE" w:rsidRDefault="003A2DDE" w:rsidP="003A2DDE">
      <w:pPr>
        <w:pStyle w:val="TextStandardabsatz"/>
        <w:jc w:val="center"/>
        <w:rPr>
          <w:rFonts w:ascii="Arial" w:hAnsi="Arial" w:cs="Arial"/>
          <w:b/>
          <w:bCs/>
        </w:rPr>
      </w:pPr>
    </w:p>
    <w:p w14:paraId="20E6AC6F" w14:textId="45474658" w:rsidR="003A2DDE" w:rsidRPr="003A2DDE" w:rsidRDefault="003A2DDE" w:rsidP="003A2DDE">
      <w:pPr>
        <w:pStyle w:val="TextStandardabsatz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3A2DDE">
        <w:rPr>
          <w:rFonts w:ascii="Arial" w:hAnsi="Arial" w:cs="Arial"/>
          <w:b/>
          <w:bCs/>
        </w:rPr>
        <w:t>Bestätigung über die Verwendung der Lehrerwochenstunde</w:t>
      </w:r>
      <w:r w:rsidR="00452296">
        <w:rPr>
          <w:rFonts w:ascii="Arial" w:hAnsi="Arial" w:cs="Arial"/>
          <w:b/>
          <w:bCs/>
        </w:rPr>
        <w:t>n</w:t>
      </w:r>
      <w:r w:rsidRPr="003A2DDE">
        <w:rPr>
          <w:rFonts w:ascii="Arial" w:hAnsi="Arial" w:cs="Arial"/>
          <w:b/>
          <w:bCs/>
        </w:rPr>
        <w:t xml:space="preserve"> (LWS) in der Schule</w:t>
      </w:r>
    </w:p>
    <w:p w14:paraId="798BDC42" w14:textId="77777777" w:rsidR="003A2DDE" w:rsidRDefault="003A2DDE" w:rsidP="00B258EF">
      <w:pPr>
        <w:pStyle w:val="Standardfett"/>
        <w:rPr>
          <w:rFonts w:cs="Arial"/>
        </w:rPr>
      </w:pPr>
    </w:p>
    <w:p w14:paraId="25FA81FB" w14:textId="77777777" w:rsidR="00224B14" w:rsidRPr="003A2DDE" w:rsidRDefault="00224B14" w:rsidP="00B258EF">
      <w:pPr>
        <w:pStyle w:val="Standardfett"/>
        <w:rPr>
          <w:rFonts w:cs="Arial"/>
        </w:rPr>
      </w:pPr>
    </w:p>
    <w:p w14:paraId="0262CBAE" w14:textId="77777777" w:rsidR="003A2DDE" w:rsidRDefault="003A2DDE" w:rsidP="003A2DDE">
      <w:pPr>
        <w:spacing w:line="260" w:lineRule="atLeast"/>
        <w:rPr>
          <w:rFonts w:cs="Arial"/>
          <w:b/>
          <w:bCs/>
          <w:i/>
          <w:sz w:val="20"/>
        </w:rPr>
      </w:pPr>
      <w:r>
        <w:rPr>
          <w:rFonts w:cs="Arial"/>
          <w:b/>
          <w:bCs/>
          <w:i/>
          <w:sz w:val="20"/>
        </w:rPr>
        <w:t xml:space="preserve">Das Formular ist zum jeweiligen Schuljahresende von der Schulleitung auszufüllen. </w:t>
      </w:r>
    </w:p>
    <w:p w14:paraId="59D203BA" w14:textId="232C8DEE" w:rsidR="003A2DDE" w:rsidRPr="00C0485D" w:rsidRDefault="003A2DDE" w:rsidP="00123346">
      <w:pPr>
        <w:spacing w:after="120" w:line="260" w:lineRule="atLeast"/>
        <w:rPr>
          <w:rFonts w:cs="Arial"/>
          <w:b/>
          <w:bCs/>
          <w:i/>
          <w:sz w:val="20"/>
        </w:rPr>
      </w:pPr>
      <w:r w:rsidRPr="00C0485D">
        <w:rPr>
          <w:rFonts w:cs="Arial"/>
          <w:b/>
          <w:bCs/>
          <w:i/>
          <w:sz w:val="20"/>
        </w:rPr>
        <w:t>Bitte beachten Sie:</w:t>
      </w:r>
    </w:p>
    <w:p w14:paraId="68E5CC96" w14:textId="77777777" w:rsidR="003A2DDE" w:rsidRPr="00C0485D" w:rsidRDefault="003A2DDE" w:rsidP="00123346">
      <w:pPr>
        <w:pStyle w:val="Listenabsatz"/>
        <w:numPr>
          <w:ilvl w:val="0"/>
          <w:numId w:val="42"/>
        </w:numPr>
        <w:suppressAutoHyphens/>
        <w:spacing w:line="260" w:lineRule="atLeast"/>
        <w:ind w:left="284" w:hanging="284"/>
        <w:jc w:val="left"/>
        <w:rPr>
          <w:rFonts w:cs="Arial"/>
          <w:sz w:val="20"/>
        </w:rPr>
      </w:pPr>
      <w:r w:rsidRPr="00C0485D">
        <w:rPr>
          <w:rFonts w:cs="Arial"/>
          <w:sz w:val="20"/>
        </w:rPr>
        <w:t xml:space="preserve">Füllen Sie bitte alle Felder </w:t>
      </w:r>
      <w:r w:rsidRPr="00C0485D">
        <w:rPr>
          <w:rFonts w:cs="Arial"/>
          <w:sz w:val="20"/>
          <w:u w:val="single"/>
        </w:rPr>
        <w:t>nicht</w:t>
      </w:r>
      <w:r w:rsidRPr="00C0485D">
        <w:rPr>
          <w:rFonts w:cs="Arial"/>
          <w:sz w:val="20"/>
        </w:rPr>
        <w:t xml:space="preserve"> handschriftlich, sondern am PC aus! </w:t>
      </w:r>
    </w:p>
    <w:p w14:paraId="52E68469" w14:textId="77777777" w:rsidR="003A2DDE" w:rsidRPr="00C0485D" w:rsidRDefault="003A2DDE" w:rsidP="00123346">
      <w:pPr>
        <w:pStyle w:val="Listenabsatz"/>
        <w:numPr>
          <w:ilvl w:val="0"/>
          <w:numId w:val="42"/>
        </w:numPr>
        <w:suppressAutoHyphens/>
        <w:spacing w:line="260" w:lineRule="atLeast"/>
        <w:ind w:left="284" w:hanging="284"/>
        <w:rPr>
          <w:rFonts w:cs="Arial"/>
          <w:sz w:val="20"/>
        </w:rPr>
      </w:pPr>
      <w:r w:rsidRPr="00C0485D">
        <w:rPr>
          <w:rFonts w:cs="Arial"/>
          <w:sz w:val="20"/>
        </w:rPr>
        <w:t>Drucken Sie das ausgefüllte Formular aus.</w:t>
      </w:r>
    </w:p>
    <w:p w14:paraId="70729BE4" w14:textId="77777777" w:rsidR="003A2DDE" w:rsidRPr="00416883" w:rsidRDefault="003A2DDE" w:rsidP="00123346">
      <w:pPr>
        <w:pStyle w:val="Listenabsatz"/>
        <w:numPr>
          <w:ilvl w:val="0"/>
          <w:numId w:val="42"/>
        </w:numPr>
        <w:suppressAutoHyphens/>
        <w:spacing w:line="260" w:lineRule="atLeast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Bestätigen Sie die Angaben</w:t>
      </w:r>
      <w:r w:rsidRPr="00C0485D">
        <w:rPr>
          <w:rFonts w:cs="Arial"/>
          <w:sz w:val="20"/>
        </w:rPr>
        <w:t xml:space="preserve"> mit Unterschrift und Stempel.</w:t>
      </w:r>
    </w:p>
    <w:p w14:paraId="77D35B4F" w14:textId="77777777" w:rsidR="003A2DDE" w:rsidRPr="00C0485D" w:rsidRDefault="003A2DDE" w:rsidP="00123346">
      <w:pPr>
        <w:pStyle w:val="Listenabsatz"/>
        <w:numPr>
          <w:ilvl w:val="0"/>
          <w:numId w:val="42"/>
        </w:numPr>
        <w:suppressAutoHyphens/>
        <w:spacing w:line="260" w:lineRule="atLeast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C0485D">
        <w:rPr>
          <w:rFonts w:cs="Arial"/>
          <w:sz w:val="20"/>
        </w:rPr>
        <w:t xml:space="preserve">as Formular </w:t>
      </w:r>
      <w:r>
        <w:rPr>
          <w:rFonts w:cs="Arial"/>
          <w:sz w:val="20"/>
        </w:rPr>
        <w:t>ist</w:t>
      </w:r>
      <w:r w:rsidRPr="00C0485D">
        <w:rPr>
          <w:rFonts w:cs="Arial"/>
          <w:sz w:val="20"/>
        </w:rPr>
        <w:t xml:space="preserve"> dem Regionalpartner zu übermitteln.</w:t>
      </w:r>
    </w:p>
    <w:p w14:paraId="689A23AF" w14:textId="7572CD74" w:rsidR="00B258EF" w:rsidRPr="00A859DF" w:rsidRDefault="00B258EF" w:rsidP="00F30695">
      <w:pPr>
        <w:spacing w:before="120" w:after="60"/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3543"/>
      </w:tblGrid>
      <w:tr w:rsidR="00B258EF" w:rsidRPr="009668F1" w14:paraId="689A23B2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9A23B0" w14:textId="77777777" w:rsidR="00B258EF" w:rsidRPr="00B258EF" w:rsidRDefault="00B258EF" w:rsidP="00B862F7">
            <w:pPr>
              <w:spacing w:before="40" w:after="40"/>
              <w:jc w:val="left"/>
              <w:rPr>
                <w:sz w:val="20"/>
              </w:rPr>
            </w:pPr>
            <w:r w:rsidRPr="00B258EF">
              <w:rPr>
                <w:sz w:val="20"/>
              </w:rPr>
              <w:t>Schuljahr: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A23B1" w14:textId="36AE6AFB" w:rsidR="00B258EF" w:rsidRPr="009668F1" w:rsidRDefault="00123346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B258EF" w:rsidRPr="009668F1" w14:paraId="689A23B5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9A23B3" w14:textId="77777777" w:rsidR="00B258EF" w:rsidRPr="00B258EF" w:rsidRDefault="00B258EF" w:rsidP="00B862F7">
            <w:pPr>
              <w:spacing w:before="40" w:after="40"/>
              <w:jc w:val="left"/>
              <w:rPr>
                <w:sz w:val="20"/>
              </w:rPr>
            </w:pPr>
            <w:r w:rsidRPr="00B258EF">
              <w:rPr>
                <w:sz w:val="20"/>
              </w:rPr>
              <w:t>Schule: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A23B4" w14:textId="43E556DF" w:rsidR="00B258EF" w:rsidRPr="009668F1" w:rsidRDefault="00123346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B258EF" w:rsidRPr="009668F1" w14:paraId="689A23B8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9A23B6" w14:textId="77777777" w:rsidR="00B258EF" w:rsidRPr="00B258EF" w:rsidRDefault="00B258EF" w:rsidP="00B862F7">
            <w:pPr>
              <w:spacing w:before="40" w:after="40"/>
              <w:jc w:val="left"/>
              <w:rPr>
                <w:sz w:val="20"/>
              </w:rPr>
            </w:pPr>
            <w:r w:rsidRPr="00B258EF">
              <w:rPr>
                <w:sz w:val="20"/>
              </w:rPr>
              <w:t>Schulnummer: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A23B7" w14:textId="02E37339" w:rsidR="00B258EF" w:rsidRPr="009668F1" w:rsidRDefault="00123346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3A2DDE" w:rsidRPr="009668F1" w14:paraId="79D4854A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207EDB4" w14:textId="690A574D" w:rsidR="003A2DDE" w:rsidRPr="00B258EF" w:rsidRDefault="003A2DDE" w:rsidP="00B862F7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Regionalpartner: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6FEAA" w14:textId="2AC9CDB8" w:rsidR="003A2DDE" w:rsidRPr="009668F1" w:rsidRDefault="00123346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B258EF" w:rsidRPr="009668F1" w14:paraId="689A23BB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9A23B9" w14:textId="2CCA46A4" w:rsidR="00B258EF" w:rsidRPr="00B258EF" w:rsidRDefault="003A2DDE" w:rsidP="00B862F7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Staatliches Schulamt: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A23BA" w14:textId="34A3573D" w:rsidR="00B258EF" w:rsidRPr="009668F1" w:rsidRDefault="00123346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B258EF" w:rsidRPr="006D0F5D" w14:paraId="689A23BE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9A23BC" w14:textId="292F25DB" w:rsidR="00B258EF" w:rsidRPr="00B258EF" w:rsidRDefault="003A2DDE" w:rsidP="00B862F7">
            <w:pPr>
              <w:spacing w:before="40" w:after="40"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Projektnummer/n des/der durchgeführten INISEK I-Schulprojekte/s</w:t>
            </w:r>
            <w:r>
              <w:rPr>
                <w:rFonts w:cs="Arial"/>
                <w:sz w:val="20"/>
              </w:rPr>
              <w:br/>
            </w:r>
            <w:r w:rsidRPr="003A2DDE">
              <w:rPr>
                <w:rFonts w:cs="Arial"/>
                <w:i/>
                <w:sz w:val="20"/>
              </w:rPr>
              <w:t>(Bitte alle anführen!)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23BD" w14:textId="4ABF6785" w:rsidR="003A2DDE" w:rsidRPr="009668F1" w:rsidRDefault="00123346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B258EF" w:rsidRPr="009668F1" w14:paraId="689A23CD" w14:textId="77777777" w:rsidTr="00B862F7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9A23CB" w14:textId="67ECC883" w:rsidR="003A2DDE" w:rsidRPr="003A2DDE" w:rsidRDefault="003A2DDE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</w:t>
            </w:r>
            <w:r w:rsidRPr="00C0485D">
              <w:rPr>
                <w:rFonts w:cs="Arial"/>
                <w:sz w:val="20"/>
              </w:rPr>
              <w:t xml:space="preserve"> der </w:t>
            </w:r>
            <w:r>
              <w:rPr>
                <w:rFonts w:cs="Arial"/>
                <w:sz w:val="20"/>
              </w:rPr>
              <w:t>zur</w:t>
            </w:r>
            <w:r w:rsidRPr="00C0485D">
              <w:rPr>
                <w:rFonts w:cs="Arial"/>
                <w:sz w:val="20"/>
              </w:rPr>
              <w:t xml:space="preserve"> Umsetzung des Programms INISEK I</w:t>
            </w:r>
            <w:r>
              <w:rPr>
                <w:rFonts w:cs="Arial"/>
                <w:sz w:val="20"/>
              </w:rPr>
              <w:t xml:space="preserve"> in </w:t>
            </w:r>
            <w:r>
              <w:rPr>
                <w:rFonts w:cs="Arial"/>
                <w:sz w:val="20"/>
              </w:rPr>
              <w:br/>
              <w:t xml:space="preserve">o. g. Schule </w:t>
            </w:r>
            <w:r w:rsidRPr="00A87784">
              <w:rPr>
                <w:rFonts w:cs="Arial"/>
                <w:sz w:val="20"/>
                <w:u w:val="single"/>
              </w:rPr>
              <w:t>vom staatlichen Schulamt zugewiesenen</w:t>
            </w:r>
            <w:r>
              <w:rPr>
                <w:rFonts w:cs="Arial"/>
                <w:sz w:val="20"/>
              </w:rPr>
              <w:t xml:space="preserve"> </w:t>
            </w:r>
            <w:r w:rsidRPr="00C0485D">
              <w:rPr>
                <w:rFonts w:cs="Arial"/>
                <w:sz w:val="20"/>
              </w:rPr>
              <w:t>LWS: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A23CC" w14:textId="1089D870" w:rsidR="00B258EF" w:rsidRPr="009668F1" w:rsidRDefault="00B862F7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B258EF" w:rsidRPr="009668F1" w14:paraId="689A23D0" w14:textId="77777777" w:rsidTr="00B862F7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9A23CE" w14:textId="2CD482D4" w:rsidR="00B258EF" w:rsidRPr="00B258EF" w:rsidRDefault="003A2DDE" w:rsidP="00B862F7">
            <w:pPr>
              <w:spacing w:before="40" w:after="40"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Anzahl </w:t>
            </w:r>
            <w:r w:rsidRPr="00C0485D">
              <w:rPr>
                <w:rFonts w:cs="Arial"/>
                <w:sz w:val="20"/>
              </w:rPr>
              <w:t xml:space="preserve">der </w:t>
            </w:r>
            <w:r>
              <w:rPr>
                <w:rFonts w:cs="Arial"/>
                <w:sz w:val="20"/>
              </w:rPr>
              <w:t>zur</w:t>
            </w:r>
            <w:r w:rsidRPr="00C0485D">
              <w:rPr>
                <w:rFonts w:cs="Arial"/>
                <w:sz w:val="20"/>
              </w:rPr>
              <w:t xml:space="preserve"> Umsetzung des Programms INISEK I</w:t>
            </w:r>
            <w:r>
              <w:rPr>
                <w:rFonts w:cs="Arial"/>
                <w:sz w:val="20"/>
              </w:rPr>
              <w:t xml:space="preserve"> </w:t>
            </w:r>
            <w:r w:rsidRPr="00985EEB">
              <w:rPr>
                <w:rFonts w:cs="Arial"/>
                <w:sz w:val="20"/>
              </w:rPr>
              <w:t xml:space="preserve">in </w:t>
            </w:r>
            <w:r>
              <w:rPr>
                <w:rFonts w:cs="Arial"/>
                <w:sz w:val="20"/>
              </w:rPr>
              <w:br/>
            </w:r>
            <w:r w:rsidRPr="00985EEB">
              <w:rPr>
                <w:rFonts w:cs="Arial"/>
                <w:sz w:val="20"/>
              </w:rPr>
              <w:t xml:space="preserve">o. g. </w:t>
            </w:r>
            <w:r w:rsidRPr="00452296">
              <w:rPr>
                <w:rFonts w:cs="Arial"/>
                <w:sz w:val="20"/>
              </w:rPr>
              <w:t>Schule eingesetzten</w:t>
            </w:r>
            <w:r>
              <w:rPr>
                <w:rFonts w:cs="Arial"/>
                <w:sz w:val="20"/>
              </w:rPr>
              <w:t xml:space="preserve"> </w:t>
            </w:r>
            <w:r w:rsidRPr="00C0485D">
              <w:rPr>
                <w:rFonts w:cs="Arial"/>
                <w:sz w:val="20"/>
              </w:rPr>
              <w:t>LWS: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A23CF" w14:textId="57C5099C" w:rsidR="00B258EF" w:rsidRPr="009668F1" w:rsidRDefault="00B862F7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</w:tr>
    </w:tbl>
    <w:p w14:paraId="0AD6E10B" w14:textId="77777777" w:rsidR="00224B14" w:rsidRDefault="00224B14" w:rsidP="00B258EF">
      <w:pPr>
        <w:pStyle w:val="Standardfett"/>
        <w:rPr>
          <w:rFonts w:cs="Arial"/>
          <w:b w:val="0"/>
        </w:rPr>
      </w:pPr>
    </w:p>
    <w:p w14:paraId="165930A9" w14:textId="77777777" w:rsidR="00224B14" w:rsidRPr="00224B14" w:rsidRDefault="00224B14" w:rsidP="00B258EF">
      <w:pPr>
        <w:pStyle w:val="Standardfett"/>
        <w:rPr>
          <w:rFonts w:cs="Arial"/>
          <w:b w:val="0"/>
        </w:rPr>
      </w:pPr>
    </w:p>
    <w:p w14:paraId="2380BCAC" w14:textId="77777777" w:rsidR="00224B14" w:rsidRPr="00224B14" w:rsidRDefault="00224B14" w:rsidP="00224B14">
      <w:pPr>
        <w:spacing w:line="260" w:lineRule="atLeast"/>
        <w:rPr>
          <w:rFonts w:cs="Arial"/>
          <w:bCs/>
          <w:sz w:val="20"/>
        </w:rPr>
      </w:pPr>
      <w:r w:rsidRPr="00224B14">
        <w:rPr>
          <w:rFonts w:cs="Arial"/>
          <w:bCs/>
          <w:sz w:val="20"/>
        </w:rPr>
        <w:t xml:space="preserve">Hiermit wird bestätigt, dass die vom staatlichen Schulamt zur Verfügung gestellten LWS für die Umsetzung des Programms INISEK I in der o.g. Schule </w:t>
      </w:r>
    </w:p>
    <w:p w14:paraId="1CD2E9A1" w14:textId="2EF85DA7" w:rsidR="00224B14" w:rsidRPr="00224B14" w:rsidRDefault="00B862F7" w:rsidP="00B862F7">
      <w:pPr>
        <w:spacing w:before="120" w:after="120" w:line="260" w:lineRule="atLeast"/>
        <w:ind w:left="1134" w:hanging="567"/>
        <w:rPr>
          <w:rFonts w:cs="Arial"/>
          <w:bCs/>
          <w:sz w:val="20"/>
        </w:rPr>
      </w:pPr>
      <w:r>
        <w:rPr>
          <w:rFonts w:ascii="MS Gothic" w:eastAsia="MS Gothic" w:hAnsi="MS Gothic" w:cs="Arial"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MS Gothic" w:eastAsia="MS Gothic" w:hAnsi="MS Gothic" w:cs="Arial"/>
          <w:bCs/>
          <w:sz w:val="20"/>
        </w:rPr>
        <w:instrText xml:space="preserve"> </w:instrText>
      </w:r>
      <w:r>
        <w:rPr>
          <w:rFonts w:ascii="MS Gothic" w:eastAsia="MS Gothic" w:hAnsi="MS Gothic" w:cs="Arial" w:hint="eastAsia"/>
          <w:bCs/>
          <w:sz w:val="20"/>
        </w:rPr>
        <w:instrText>FORMCHECKBOX</w:instrText>
      </w:r>
      <w:r>
        <w:rPr>
          <w:rFonts w:ascii="MS Gothic" w:eastAsia="MS Gothic" w:hAnsi="MS Gothic" w:cs="Arial"/>
          <w:bCs/>
          <w:sz w:val="20"/>
        </w:rPr>
        <w:instrText xml:space="preserve"> </w:instrText>
      </w:r>
      <w:r w:rsidR="007B208B">
        <w:rPr>
          <w:rFonts w:ascii="MS Gothic" w:eastAsia="MS Gothic" w:hAnsi="MS Gothic" w:cs="Arial"/>
          <w:bCs/>
          <w:sz w:val="20"/>
        </w:rPr>
      </w:r>
      <w:r w:rsidR="007B208B">
        <w:rPr>
          <w:rFonts w:ascii="MS Gothic" w:eastAsia="MS Gothic" w:hAnsi="MS Gothic" w:cs="Arial"/>
          <w:bCs/>
          <w:sz w:val="20"/>
        </w:rPr>
        <w:fldChar w:fldCharType="separate"/>
      </w:r>
      <w:r>
        <w:rPr>
          <w:rFonts w:ascii="MS Gothic" w:eastAsia="MS Gothic" w:hAnsi="MS Gothic" w:cs="Arial"/>
          <w:bCs/>
          <w:sz w:val="20"/>
        </w:rPr>
        <w:fldChar w:fldCharType="end"/>
      </w:r>
      <w:bookmarkEnd w:id="9"/>
      <w:r w:rsidR="00224B14" w:rsidRPr="00224B14">
        <w:rPr>
          <w:rFonts w:cs="Arial"/>
          <w:bCs/>
          <w:sz w:val="20"/>
        </w:rPr>
        <w:tab/>
        <w:t>zuweisungsgemäß</w:t>
      </w:r>
    </w:p>
    <w:p w14:paraId="79794E5E" w14:textId="2DB008C1" w:rsidR="00B862F7" w:rsidRDefault="00B862F7" w:rsidP="00B862F7">
      <w:pPr>
        <w:spacing w:before="120" w:after="120" w:line="260" w:lineRule="atLeast"/>
        <w:ind w:left="1134" w:hanging="567"/>
        <w:jc w:val="left"/>
        <w:rPr>
          <w:rFonts w:cs="Arial"/>
          <w:sz w:val="20"/>
        </w:rPr>
      </w:pPr>
      <w:r>
        <w:rPr>
          <w:rFonts w:cs="Arial"/>
          <w:bCs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cs="Arial"/>
          <w:bCs/>
          <w:sz w:val="20"/>
        </w:rPr>
        <w:instrText xml:space="preserve"> FORMCHECKBOX </w:instrText>
      </w:r>
      <w:r w:rsidR="007B208B">
        <w:rPr>
          <w:rFonts w:cs="Arial"/>
          <w:bCs/>
          <w:sz w:val="20"/>
        </w:rPr>
      </w:r>
      <w:r w:rsidR="007B208B">
        <w:rPr>
          <w:rFonts w:cs="Arial"/>
          <w:bCs/>
          <w:sz w:val="20"/>
        </w:rPr>
        <w:fldChar w:fldCharType="separate"/>
      </w:r>
      <w:r>
        <w:rPr>
          <w:rFonts w:cs="Arial"/>
          <w:bCs/>
          <w:sz w:val="20"/>
        </w:rPr>
        <w:fldChar w:fldCharType="end"/>
      </w:r>
      <w:bookmarkEnd w:id="10"/>
      <w:r w:rsidR="00224B14" w:rsidRPr="00224B14">
        <w:rPr>
          <w:rFonts w:cs="Arial"/>
          <w:bCs/>
          <w:sz w:val="20"/>
        </w:rPr>
        <w:tab/>
        <w:t xml:space="preserve">mit Einschränkungen, das heißt </w:t>
      </w:r>
      <w:r>
        <w:rPr>
          <w:rFonts w:cs="Arial"/>
          <w:sz w:val="20"/>
        </w:rPr>
        <w:t xml:space="preserve">im Zeitraum vom </w:t>
      </w:r>
      <w:r w:rsidR="00D1228B"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1" w:name="Text9"/>
      <w:r w:rsidR="00D1228B">
        <w:rPr>
          <w:rFonts w:cs="Arial"/>
          <w:sz w:val="20"/>
        </w:rPr>
        <w:instrText xml:space="preserve"> FORMTEXT </w:instrText>
      </w:r>
      <w:r w:rsidR="00D1228B">
        <w:rPr>
          <w:rFonts w:cs="Arial"/>
          <w:sz w:val="20"/>
        </w:rPr>
      </w:r>
      <w:r w:rsidR="00D1228B">
        <w:rPr>
          <w:rFonts w:cs="Arial"/>
          <w:sz w:val="20"/>
        </w:rPr>
        <w:fldChar w:fldCharType="separate"/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sz w:val="20"/>
        </w:rPr>
        <w:fldChar w:fldCharType="end"/>
      </w:r>
      <w:bookmarkEnd w:id="11"/>
      <w:r>
        <w:rPr>
          <w:rFonts w:cs="Arial"/>
          <w:sz w:val="20"/>
        </w:rPr>
        <w:t xml:space="preserve"> bis </w:t>
      </w:r>
      <w:r w:rsidR="00D1228B">
        <w:rPr>
          <w:rFonts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2" w:name="Text10"/>
      <w:r w:rsidR="00D1228B">
        <w:rPr>
          <w:rFonts w:cs="Arial"/>
          <w:sz w:val="20"/>
        </w:rPr>
        <w:instrText xml:space="preserve"> FORMTEXT </w:instrText>
      </w:r>
      <w:r w:rsidR="00D1228B">
        <w:rPr>
          <w:rFonts w:cs="Arial"/>
          <w:sz w:val="20"/>
        </w:rPr>
      </w:r>
      <w:r w:rsidR="00D1228B">
        <w:rPr>
          <w:rFonts w:cs="Arial"/>
          <w:sz w:val="20"/>
        </w:rPr>
        <w:fldChar w:fldCharType="separate"/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sz w:val="20"/>
        </w:rPr>
        <w:fldChar w:fldCharType="end"/>
      </w:r>
      <w:bookmarkEnd w:id="12"/>
    </w:p>
    <w:p w14:paraId="6259827A" w14:textId="6B717345" w:rsidR="00224B14" w:rsidRPr="00224B14" w:rsidRDefault="00B862F7" w:rsidP="00B862F7">
      <w:pPr>
        <w:spacing w:before="120" w:after="120" w:line="260" w:lineRule="atLeast"/>
        <w:ind w:left="1134"/>
        <w:jc w:val="left"/>
        <w:rPr>
          <w:rFonts w:cs="Arial"/>
          <w:bCs/>
          <w:sz w:val="20"/>
        </w:rPr>
      </w:pPr>
      <w:r>
        <w:rPr>
          <w:rFonts w:cs="Arial"/>
          <w:sz w:val="20"/>
        </w:rPr>
        <w:t xml:space="preserve">im Umfang von </w:t>
      </w:r>
      <w:r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13"/>
      <w:r w:rsidR="00224B14" w:rsidRPr="00224B14">
        <w:rPr>
          <w:rFonts w:cs="Arial"/>
          <w:sz w:val="20"/>
        </w:rPr>
        <w:t xml:space="preserve"> LWS</w:t>
      </w:r>
    </w:p>
    <w:p w14:paraId="1EEF7CFB" w14:textId="77777777" w:rsidR="00224B14" w:rsidRDefault="00224B14" w:rsidP="00224B14">
      <w:pPr>
        <w:spacing w:line="260" w:lineRule="atLeast"/>
        <w:rPr>
          <w:rFonts w:cs="Arial"/>
          <w:bCs/>
          <w:sz w:val="20"/>
        </w:rPr>
      </w:pPr>
      <w:r w:rsidRPr="00224B14">
        <w:rPr>
          <w:rFonts w:cs="Arial"/>
          <w:bCs/>
          <w:sz w:val="20"/>
        </w:rPr>
        <w:t>verwendet worden sind.</w:t>
      </w:r>
    </w:p>
    <w:p w14:paraId="0E5D925B" w14:textId="77777777" w:rsidR="00224B14" w:rsidRDefault="00224B14" w:rsidP="00224B14">
      <w:pPr>
        <w:spacing w:line="260" w:lineRule="atLeast"/>
        <w:rPr>
          <w:rFonts w:cs="Arial"/>
          <w:bCs/>
          <w:sz w:val="20"/>
        </w:rPr>
      </w:pPr>
    </w:p>
    <w:p w14:paraId="76AC78E4" w14:textId="77777777" w:rsidR="00224B14" w:rsidRDefault="00224B14" w:rsidP="00224B14">
      <w:pPr>
        <w:spacing w:line="260" w:lineRule="atLeast"/>
        <w:rPr>
          <w:rFonts w:cs="Arial"/>
          <w:bCs/>
          <w:sz w:val="20"/>
        </w:rPr>
      </w:pPr>
    </w:p>
    <w:p w14:paraId="264A8B61" w14:textId="77777777" w:rsidR="00224B14" w:rsidRDefault="00224B14" w:rsidP="00224B14">
      <w:pPr>
        <w:spacing w:line="260" w:lineRule="atLeast"/>
        <w:rPr>
          <w:rFonts w:cs="Arial"/>
          <w:bCs/>
          <w:sz w:val="20"/>
        </w:rPr>
      </w:pPr>
    </w:p>
    <w:p w14:paraId="36C45B97" w14:textId="77777777" w:rsidR="00224B14" w:rsidRPr="00224B14" w:rsidRDefault="00224B14" w:rsidP="00224B14">
      <w:pPr>
        <w:spacing w:line="260" w:lineRule="atLeast"/>
        <w:rPr>
          <w:rFonts w:cs="Arial"/>
          <w:bCs/>
          <w:sz w:val="20"/>
        </w:rPr>
      </w:pPr>
    </w:p>
    <w:p w14:paraId="689A23E6" w14:textId="77777777" w:rsidR="00B258EF" w:rsidRPr="00013146" w:rsidRDefault="00B258EF" w:rsidP="00B258EF">
      <w:pPr>
        <w:tabs>
          <w:tab w:val="left" w:pos="3402"/>
          <w:tab w:val="left" w:pos="5812"/>
          <w:tab w:val="left" w:pos="9639"/>
        </w:tabs>
        <w:rPr>
          <w:u w:val="single"/>
        </w:rPr>
      </w:pPr>
      <w:r w:rsidRPr="00013146">
        <w:rPr>
          <w:rFonts w:cs="Arial"/>
          <w:sz w:val="20"/>
        </w:rPr>
        <w:t>_</w:t>
      </w:r>
      <w:r w:rsidRPr="00013146">
        <w:rPr>
          <w:u w:val="single"/>
        </w:rPr>
        <w:tab/>
      </w:r>
      <w:r w:rsidRPr="00013146">
        <w:tab/>
      </w:r>
      <w:r w:rsidRPr="00013146">
        <w:rPr>
          <w:u w:val="single"/>
        </w:rPr>
        <w:tab/>
      </w:r>
    </w:p>
    <w:p w14:paraId="689A23E7" w14:textId="77777777" w:rsidR="00B258EF" w:rsidRPr="00855D66" w:rsidRDefault="00B258EF" w:rsidP="00B258EF">
      <w:pPr>
        <w:tabs>
          <w:tab w:val="left" w:pos="4253"/>
          <w:tab w:val="left" w:pos="5812"/>
        </w:tabs>
        <w:spacing w:before="60"/>
        <w:rPr>
          <w:sz w:val="16"/>
          <w:szCs w:val="16"/>
        </w:rPr>
      </w:pPr>
      <w:r w:rsidRPr="00855D66">
        <w:rPr>
          <w:sz w:val="16"/>
          <w:szCs w:val="16"/>
        </w:rPr>
        <w:t>Ort, Datum</w:t>
      </w:r>
      <w:r w:rsidRPr="00855D66">
        <w:rPr>
          <w:sz w:val="16"/>
          <w:szCs w:val="16"/>
        </w:rPr>
        <w:tab/>
        <w:t>(Stempel)</w:t>
      </w:r>
      <w:r w:rsidRPr="00855D66">
        <w:rPr>
          <w:sz w:val="16"/>
          <w:szCs w:val="16"/>
        </w:rPr>
        <w:tab/>
        <w:t xml:space="preserve">Unterschrift </w:t>
      </w:r>
      <w:r w:rsidRPr="003517D5">
        <w:rPr>
          <w:rFonts w:cs="Arial"/>
          <w:sz w:val="16"/>
          <w:szCs w:val="16"/>
        </w:rPr>
        <w:t>de</w:t>
      </w:r>
      <w:r>
        <w:rPr>
          <w:rFonts w:cs="Arial"/>
          <w:sz w:val="16"/>
          <w:szCs w:val="16"/>
        </w:rPr>
        <w:t>r Schulleitung</w:t>
      </w:r>
    </w:p>
    <w:sectPr w:rsidR="00B258EF" w:rsidRPr="00855D66" w:rsidSect="00224B14">
      <w:headerReference w:type="default" r:id="rId12"/>
      <w:footerReference w:type="default" r:id="rId13"/>
      <w:pgSz w:w="11906" w:h="16838" w:code="9"/>
      <w:pgMar w:top="1418" w:right="1134" w:bottom="851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0BB5C" w14:textId="77777777" w:rsidR="00D07295" w:rsidRDefault="00D07295">
      <w:r>
        <w:separator/>
      </w:r>
    </w:p>
  </w:endnote>
  <w:endnote w:type="continuationSeparator" w:id="0">
    <w:p w14:paraId="34A72512" w14:textId="77777777" w:rsidR="00D07295" w:rsidRDefault="00D0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464"/>
    </w:tblGrid>
    <w:tr w:rsidR="00E140E8" w14:paraId="689A2409" w14:textId="77777777">
      <w:tc>
        <w:tcPr>
          <w:tcW w:w="8292" w:type="dxa"/>
        </w:tcPr>
        <w:p w14:paraId="689A2407" w14:textId="19915121" w:rsidR="001B308C" w:rsidRDefault="007B208B" w:rsidP="00224B14">
          <w:pPr>
            <w:pStyle w:val="DateinameFuzeile"/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FC102C">
            <w:rPr>
              <w:noProof/>
            </w:rPr>
            <w:t>fa1509111206</w:t>
          </w:r>
          <w:r>
            <w:rPr>
              <w:noProof/>
            </w:rPr>
            <w:fldChar w:fldCharType="end"/>
          </w:r>
          <w:r w:rsidR="00A45E3D">
            <w:t xml:space="preserve"> - </w:t>
          </w:r>
          <w:r w:rsidR="00013146">
            <w:t>0</w:t>
          </w:r>
          <w:r w:rsidR="00224B14">
            <w:t>5</w:t>
          </w:r>
          <w:r w:rsidR="00013146">
            <w:t>.1</w:t>
          </w:r>
          <w:r w:rsidR="00224B14">
            <w:t>7</w:t>
          </w:r>
        </w:p>
      </w:tc>
      <w:tc>
        <w:tcPr>
          <w:tcW w:w="1464" w:type="dxa"/>
        </w:tcPr>
        <w:p w14:paraId="689A2408" w14:textId="77777777" w:rsidR="00E140E8" w:rsidRDefault="00E140E8">
          <w:pPr>
            <w:pStyle w:val="Fuzeile"/>
            <w:tabs>
              <w:tab w:val="left" w:pos="6946"/>
            </w:tabs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B208B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7B208B">
            <w:fldChar w:fldCharType="begin"/>
          </w:r>
          <w:r w:rsidR="007B208B">
            <w:instrText xml:space="preserve"> NUMPAGES  \* MERGEFORMAT </w:instrText>
          </w:r>
          <w:r w:rsidR="007B208B">
            <w:fldChar w:fldCharType="separate"/>
          </w:r>
          <w:r w:rsidR="007B208B">
            <w:rPr>
              <w:noProof/>
            </w:rPr>
            <w:t>1</w:t>
          </w:r>
          <w:r w:rsidR="007B208B">
            <w:rPr>
              <w:noProof/>
            </w:rPr>
            <w:fldChar w:fldCharType="end"/>
          </w:r>
        </w:p>
      </w:tc>
    </w:tr>
  </w:tbl>
  <w:p w14:paraId="689A240A" w14:textId="3C356A72" w:rsidR="00E140E8" w:rsidRPr="00224B14" w:rsidRDefault="00E140E8">
    <w:pPr>
      <w:pStyle w:val="Fuzeile"/>
      <w:tabs>
        <w:tab w:val="left" w:pos="6946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89440" w14:textId="77777777" w:rsidR="00D07295" w:rsidRDefault="00D07295">
      <w:r>
        <w:separator/>
      </w:r>
    </w:p>
  </w:footnote>
  <w:footnote w:type="continuationSeparator" w:id="0">
    <w:p w14:paraId="75EDD7CB" w14:textId="77777777" w:rsidR="00D07295" w:rsidRDefault="00D0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3DDB9" w14:textId="77777777" w:rsidR="00224B14" w:rsidRDefault="00224B14" w:rsidP="003A2DDE">
    <w:pPr>
      <w:pStyle w:val="Kopfzeile"/>
      <w:jc w:val="center"/>
      <w:rPr>
        <w:i/>
        <w:sz w:val="18"/>
        <w:szCs w:val="18"/>
      </w:rPr>
    </w:pPr>
  </w:p>
  <w:p w14:paraId="7D413679" w14:textId="77777777" w:rsidR="003A2DDE" w:rsidRDefault="003A2DDE" w:rsidP="003A2DDE">
    <w:pPr>
      <w:pStyle w:val="Kopfzeile"/>
      <w:jc w:val="center"/>
      <w:rPr>
        <w:i/>
        <w:sz w:val="18"/>
        <w:szCs w:val="18"/>
      </w:rPr>
    </w:pPr>
    <w:r w:rsidRPr="00DD6EC3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B1DFB09" wp14:editId="283481A8">
          <wp:simplePos x="0" y="0"/>
          <wp:positionH relativeFrom="column">
            <wp:posOffset>4916805</wp:posOffset>
          </wp:positionH>
          <wp:positionV relativeFrom="paragraph">
            <wp:posOffset>-2540</wp:posOffset>
          </wp:positionV>
          <wp:extent cx="1200150" cy="683895"/>
          <wp:effectExtent l="0" t="0" r="0" b="1905"/>
          <wp:wrapTight wrapText="bothSides">
            <wp:wrapPolygon edited="0">
              <wp:start x="0" y="0"/>
              <wp:lineTo x="0" y="21058"/>
              <wp:lineTo x="21257" y="21058"/>
              <wp:lineTo x="21257" y="0"/>
              <wp:lineTo x="0" y="0"/>
            </wp:wrapPolygon>
          </wp:wrapTight>
          <wp:docPr id="1" name="Grafik 1" descr="EU_Sozialfonds_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EU_Sozialfonds_recht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2" t="10826" r="8956" b="9785"/>
                  <a:stretch/>
                </pic:blipFill>
                <pic:spPr bwMode="auto">
                  <a:xfrm>
                    <a:off x="0" y="0"/>
                    <a:ext cx="12001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EC3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15EC767" wp14:editId="2C1464D4">
          <wp:simplePos x="0" y="0"/>
          <wp:positionH relativeFrom="column">
            <wp:posOffset>-74295</wp:posOffset>
          </wp:positionH>
          <wp:positionV relativeFrom="paragraph">
            <wp:posOffset>-82550</wp:posOffset>
          </wp:positionV>
          <wp:extent cx="732155" cy="762000"/>
          <wp:effectExtent l="0" t="0" r="0" b="0"/>
          <wp:wrapTight wrapText="bothSides">
            <wp:wrapPolygon edited="0">
              <wp:start x="0" y="0"/>
              <wp:lineTo x="0" y="21060"/>
              <wp:lineTo x="20794" y="21060"/>
              <wp:lineTo x="20794" y="0"/>
              <wp:lineTo x="0" y="0"/>
            </wp:wrapPolygon>
          </wp:wrapTight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EC3">
      <w:rPr>
        <w:i/>
        <w:sz w:val="18"/>
        <w:szCs w:val="18"/>
      </w:rPr>
      <w:t xml:space="preserve">Gefördert durch das Ministerium für Bildung, Jugend und Sport </w:t>
    </w:r>
  </w:p>
  <w:p w14:paraId="49D3BD9D" w14:textId="70BE0809" w:rsidR="003A2DDE" w:rsidRPr="00DD6EC3" w:rsidRDefault="003A2DDE" w:rsidP="003A2DDE">
    <w:pPr>
      <w:pStyle w:val="Kopfzeile"/>
      <w:jc w:val="center"/>
      <w:rPr>
        <w:i/>
        <w:sz w:val="18"/>
        <w:szCs w:val="18"/>
      </w:rPr>
    </w:pPr>
    <w:r w:rsidRPr="00DD6EC3">
      <w:rPr>
        <w:i/>
        <w:sz w:val="18"/>
        <w:szCs w:val="18"/>
      </w:rPr>
      <w:t>aus Mitteln des Eu</w:t>
    </w:r>
    <w:r w:rsidR="00123346">
      <w:rPr>
        <w:i/>
        <w:sz w:val="18"/>
        <w:szCs w:val="18"/>
      </w:rPr>
      <w:t>ropäischen Sozialfonds</w:t>
    </w:r>
    <w:r w:rsidR="00452296">
      <w:rPr>
        <w:i/>
        <w:sz w:val="18"/>
        <w:szCs w:val="18"/>
      </w:rPr>
      <w:t xml:space="preserve"> und des Landes Brandenburg</w:t>
    </w:r>
    <w:r w:rsidR="00123346">
      <w:rPr>
        <w:i/>
        <w:sz w:val="18"/>
        <w:szCs w:val="18"/>
      </w:rPr>
      <w:t>.</w:t>
    </w:r>
  </w:p>
  <w:p w14:paraId="689A2406" w14:textId="77777777" w:rsidR="00013146" w:rsidRDefault="00013146" w:rsidP="00596BB8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3687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B"/>
    <w:multiLevelType w:val="multilevel"/>
    <w:tmpl w:val="52248B00"/>
    <w:lvl w:ilvl="0">
      <w:start w:val="1"/>
      <w:numFmt w:val="decimal"/>
      <w:pStyle w:val="berschrift1"/>
      <w:lvlText w:val="%1"/>
      <w:legacy w:legacy="1" w:legacySpace="170" w:legacyIndent="851"/>
      <w:lvlJc w:val="left"/>
      <w:pPr>
        <w:ind w:left="851" w:hanging="851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FFFFFFFE"/>
    <w:multiLevelType w:val="singleLevel"/>
    <w:tmpl w:val="7B2002DA"/>
    <w:lvl w:ilvl="0">
      <w:numFmt w:val="decimal"/>
      <w:pStyle w:val="Aufzhlung"/>
      <w:lvlText w:val="*"/>
      <w:lvlJc w:val="left"/>
    </w:lvl>
  </w:abstractNum>
  <w:abstractNum w:abstractNumId="3">
    <w:nsid w:val="01EC73C3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4">
    <w:nsid w:val="030471F4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7FC0AD8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6">
    <w:nsid w:val="08066C46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13FE2C5E"/>
    <w:multiLevelType w:val="singleLevel"/>
    <w:tmpl w:val="485C766A"/>
    <w:lvl w:ilvl="0">
      <w:start w:val="1"/>
      <w:numFmt w:val="lowerLetter"/>
      <w:pStyle w:val="ListeBuchstoE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155D433A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9">
    <w:nsid w:val="175E29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6E5CC9"/>
    <w:multiLevelType w:val="hybridMultilevel"/>
    <w:tmpl w:val="B1C421C4"/>
    <w:lvl w:ilvl="0" w:tplc="F10C0784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4F17B41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12">
    <w:nsid w:val="264E3638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13">
    <w:nsid w:val="2B2D056C"/>
    <w:multiLevelType w:val="hybridMultilevel"/>
    <w:tmpl w:val="63E83B5E"/>
    <w:lvl w:ilvl="0" w:tplc="5B6E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76B84"/>
    <w:multiLevelType w:val="hybridMultilevel"/>
    <w:tmpl w:val="1FF430E4"/>
    <w:lvl w:ilvl="0" w:tplc="2A2C67C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3876F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77047E"/>
    <w:multiLevelType w:val="multilevel"/>
    <w:tmpl w:val="F36E4DB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51703B7"/>
    <w:multiLevelType w:val="multilevel"/>
    <w:tmpl w:val="4B16FBB8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5BF2194"/>
    <w:multiLevelType w:val="hybridMultilevel"/>
    <w:tmpl w:val="62945D7A"/>
    <w:lvl w:ilvl="0" w:tplc="EFC4B6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9219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20">
    <w:nsid w:val="40B52EB3"/>
    <w:multiLevelType w:val="singleLevel"/>
    <w:tmpl w:val="83BA056A"/>
    <w:lvl w:ilvl="0">
      <w:start w:val="1"/>
      <w:numFmt w:val="decimal"/>
      <w:pStyle w:val="ListeZahloE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18F5252"/>
    <w:multiLevelType w:val="hybridMultilevel"/>
    <w:tmpl w:val="CC9C1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82ECC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>
    <w:nsid w:val="42514DD0"/>
    <w:multiLevelType w:val="multilevel"/>
    <w:tmpl w:val="513CC2A4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4292028"/>
    <w:multiLevelType w:val="hybridMultilevel"/>
    <w:tmpl w:val="998E6D88"/>
    <w:lvl w:ilvl="0" w:tplc="392011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6700A79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>
    <w:nsid w:val="4B105795"/>
    <w:multiLevelType w:val="multilevel"/>
    <w:tmpl w:val="543ABC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C4F2B0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28">
    <w:nsid w:val="4CC14CD5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29">
    <w:nsid w:val="4E740041"/>
    <w:multiLevelType w:val="singleLevel"/>
    <w:tmpl w:val="5CC2F95E"/>
    <w:lvl w:ilvl="0">
      <w:start w:val="1"/>
      <w:numFmt w:val="decimal"/>
      <w:pStyle w:val="ListeZahlen"/>
      <w:lvlText w:val="%1."/>
      <w:legacy w:legacy="1" w:legacySpace="0" w:legacyIndent="283"/>
      <w:lvlJc w:val="left"/>
      <w:pPr>
        <w:ind w:left="1247" w:hanging="283"/>
      </w:pPr>
    </w:lvl>
  </w:abstractNum>
  <w:abstractNum w:abstractNumId="30">
    <w:nsid w:val="532E532D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A9B47B6"/>
    <w:multiLevelType w:val="singleLevel"/>
    <w:tmpl w:val="DA209B92"/>
    <w:lvl w:ilvl="0">
      <w:start w:val="1"/>
      <w:numFmt w:val="lowerLetter"/>
      <w:pStyle w:val="ListeBuchstaben"/>
      <w:lvlText w:val="%1)"/>
      <w:legacy w:legacy="1" w:legacySpace="0" w:legacyIndent="283"/>
      <w:lvlJc w:val="left"/>
      <w:pPr>
        <w:ind w:left="1134" w:hanging="283"/>
      </w:pPr>
    </w:lvl>
  </w:abstractNum>
  <w:abstractNum w:abstractNumId="32">
    <w:nsid w:val="5CA61B92"/>
    <w:multiLevelType w:val="hybridMultilevel"/>
    <w:tmpl w:val="C94C21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92731"/>
    <w:multiLevelType w:val="singleLevel"/>
    <w:tmpl w:val="AB8EEA24"/>
    <w:lvl w:ilvl="0">
      <w:numFmt w:val="bullet"/>
      <w:lvlText w:val="*"/>
      <w:lvlJc w:val="left"/>
    </w:lvl>
  </w:abstractNum>
  <w:abstractNum w:abstractNumId="34">
    <w:nsid w:val="66EF21D7"/>
    <w:multiLevelType w:val="hybridMultilevel"/>
    <w:tmpl w:val="F0327160"/>
    <w:lvl w:ilvl="0" w:tplc="E0FCA10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67D64A0E"/>
    <w:multiLevelType w:val="multilevel"/>
    <w:tmpl w:val="7F046538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1C44236"/>
    <w:multiLevelType w:val="multilevel"/>
    <w:tmpl w:val="AF7CC5F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20740F1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38">
    <w:nsid w:val="7A6952CD"/>
    <w:multiLevelType w:val="hybridMultilevel"/>
    <w:tmpl w:val="072EA966"/>
    <w:lvl w:ilvl="0" w:tplc="2D0C9DEA">
      <w:start w:val="1"/>
      <w:numFmt w:val="bullet"/>
      <w:pStyle w:val="Aufzhlung1x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pStyle w:val="Aufzhlung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">
    <w:abstractNumId w:val="2"/>
    <w:lvlOverride w:ilvl="0">
      <w:lvl w:ilvl="0">
        <w:start w:val="1"/>
        <w:numFmt w:val="bullet"/>
        <w:pStyle w:val="Aufzhlung"/>
        <w:lvlText w:val=""/>
        <w:legacy w:legacy="1" w:legacySpace="0" w:legacyIndent="283"/>
        <w:lvlJc w:val="left"/>
        <w:pPr>
          <w:ind w:left="113" w:hanging="283"/>
        </w:pPr>
        <w:rPr>
          <w:rFonts w:ascii="Wingdings" w:hAnsi="Wingdings" w:hint="default"/>
          <w:sz w:val="28"/>
        </w:rPr>
      </w:lvl>
    </w:lvlOverride>
  </w:num>
  <w:num w:numId="4">
    <w:abstractNumId w:val="19"/>
  </w:num>
  <w:num w:numId="5">
    <w:abstractNumId w:val="27"/>
  </w:num>
  <w:num w:numId="6">
    <w:abstractNumId w:val="12"/>
  </w:num>
  <w:num w:numId="7">
    <w:abstractNumId w:val="37"/>
  </w:num>
  <w:num w:numId="8">
    <w:abstractNumId w:val="8"/>
  </w:num>
  <w:num w:numId="9">
    <w:abstractNumId w:val="6"/>
  </w:num>
  <w:num w:numId="10">
    <w:abstractNumId w:val="22"/>
  </w:num>
  <w:num w:numId="11">
    <w:abstractNumId w:val="3"/>
  </w:num>
  <w:num w:numId="12">
    <w:abstractNumId w:val="25"/>
  </w:num>
  <w:num w:numId="13">
    <w:abstractNumId w:val="5"/>
  </w:num>
  <w:num w:numId="14">
    <w:abstractNumId w:val="11"/>
  </w:num>
  <w:num w:numId="15">
    <w:abstractNumId w:val="28"/>
  </w:num>
  <w:num w:numId="16">
    <w:abstractNumId w:val="4"/>
  </w:num>
  <w:num w:numId="17">
    <w:abstractNumId w:val="30"/>
  </w:num>
  <w:num w:numId="18">
    <w:abstractNumId w:val="0"/>
  </w:num>
  <w:num w:numId="19">
    <w:abstractNumId w:val="2"/>
    <w:lvlOverride w:ilvl="0">
      <w:lvl w:ilvl="0">
        <w:start w:val="1"/>
        <w:numFmt w:val="bullet"/>
        <w:pStyle w:val="Aufzhlung"/>
        <w:lvlText w:val="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0">
    <w:abstractNumId w:val="33"/>
    <w:lvlOverride w:ilvl="0">
      <w:lvl w:ilvl="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31"/>
  </w:num>
  <w:num w:numId="23">
    <w:abstractNumId w:val="20"/>
  </w:num>
  <w:num w:numId="24">
    <w:abstractNumId w:val="29"/>
  </w:num>
  <w:num w:numId="25">
    <w:abstractNumId w:val="14"/>
  </w:num>
  <w:num w:numId="26">
    <w:abstractNumId w:val="2"/>
    <w:lvlOverride w:ilvl="0">
      <w:lvl w:ilvl="0">
        <w:start w:val="1"/>
        <w:numFmt w:val="bullet"/>
        <w:pStyle w:val="Aufzhlung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13"/>
  </w:num>
  <w:num w:numId="28">
    <w:abstractNumId w:val="24"/>
  </w:num>
  <w:num w:numId="29">
    <w:abstractNumId w:val="38"/>
  </w:num>
  <w:num w:numId="30">
    <w:abstractNumId w:val="9"/>
  </w:num>
  <w:num w:numId="31">
    <w:abstractNumId w:val="16"/>
  </w:num>
  <w:num w:numId="32">
    <w:abstractNumId w:val="36"/>
  </w:num>
  <w:num w:numId="33">
    <w:abstractNumId w:val="15"/>
  </w:num>
  <w:num w:numId="34">
    <w:abstractNumId w:val="26"/>
  </w:num>
  <w:num w:numId="35">
    <w:abstractNumId w:val="10"/>
  </w:num>
  <w:num w:numId="36">
    <w:abstractNumId w:val="17"/>
  </w:num>
  <w:num w:numId="37">
    <w:abstractNumId w:val="35"/>
  </w:num>
  <w:num w:numId="38">
    <w:abstractNumId w:val="23"/>
  </w:num>
  <w:num w:numId="39">
    <w:abstractNumId w:val="21"/>
  </w:num>
  <w:num w:numId="40">
    <w:abstractNumId w:val="34"/>
  </w:num>
  <w:num w:numId="41">
    <w:abstractNumId w:val="1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82"/>
    <w:rsid w:val="00013146"/>
    <w:rsid w:val="000A39F8"/>
    <w:rsid w:val="000D25BB"/>
    <w:rsid w:val="00104D3D"/>
    <w:rsid w:val="00123346"/>
    <w:rsid w:val="001259E2"/>
    <w:rsid w:val="0014712E"/>
    <w:rsid w:val="00164CD3"/>
    <w:rsid w:val="00166250"/>
    <w:rsid w:val="00175700"/>
    <w:rsid w:val="001B0568"/>
    <w:rsid w:val="001B308C"/>
    <w:rsid w:val="001B705E"/>
    <w:rsid w:val="001D0EBF"/>
    <w:rsid w:val="001F49EF"/>
    <w:rsid w:val="00224B14"/>
    <w:rsid w:val="00242BE6"/>
    <w:rsid w:val="00246249"/>
    <w:rsid w:val="003069C2"/>
    <w:rsid w:val="00340C8A"/>
    <w:rsid w:val="003A2DDE"/>
    <w:rsid w:val="003D6FFF"/>
    <w:rsid w:val="004001D0"/>
    <w:rsid w:val="00452296"/>
    <w:rsid w:val="00471188"/>
    <w:rsid w:val="004843B9"/>
    <w:rsid w:val="004C48FF"/>
    <w:rsid w:val="005204EA"/>
    <w:rsid w:val="00555B06"/>
    <w:rsid w:val="00581512"/>
    <w:rsid w:val="00581EEE"/>
    <w:rsid w:val="00596BB8"/>
    <w:rsid w:val="005A1AA5"/>
    <w:rsid w:val="005A2CB4"/>
    <w:rsid w:val="005B6A6A"/>
    <w:rsid w:val="00611B61"/>
    <w:rsid w:val="00675F2F"/>
    <w:rsid w:val="006B6CAF"/>
    <w:rsid w:val="006F3F1E"/>
    <w:rsid w:val="0072466B"/>
    <w:rsid w:val="00732AE5"/>
    <w:rsid w:val="00764926"/>
    <w:rsid w:val="0078379A"/>
    <w:rsid w:val="0078526E"/>
    <w:rsid w:val="00785E57"/>
    <w:rsid w:val="007B208B"/>
    <w:rsid w:val="007B37D9"/>
    <w:rsid w:val="007E1D1C"/>
    <w:rsid w:val="00810ACE"/>
    <w:rsid w:val="00855D66"/>
    <w:rsid w:val="0088120F"/>
    <w:rsid w:val="00881A27"/>
    <w:rsid w:val="008A5E95"/>
    <w:rsid w:val="008D42F5"/>
    <w:rsid w:val="00900841"/>
    <w:rsid w:val="009400AB"/>
    <w:rsid w:val="00961F4D"/>
    <w:rsid w:val="00977E07"/>
    <w:rsid w:val="009933EB"/>
    <w:rsid w:val="009B5C6B"/>
    <w:rsid w:val="009C188D"/>
    <w:rsid w:val="009C7047"/>
    <w:rsid w:val="009D5211"/>
    <w:rsid w:val="00A02709"/>
    <w:rsid w:val="00A243DA"/>
    <w:rsid w:val="00A45E3D"/>
    <w:rsid w:val="00A64460"/>
    <w:rsid w:val="00AC40F2"/>
    <w:rsid w:val="00AC5A81"/>
    <w:rsid w:val="00AD0ED4"/>
    <w:rsid w:val="00AD4EF1"/>
    <w:rsid w:val="00AE6EE4"/>
    <w:rsid w:val="00B20947"/>
    <w:rsid w:val="00B258EF"/>
    <w:rsid w:val="00B50EFF"/>
    <w:rsid w:val="00B55C85"/>
    <w:rsid w:val="00B80446"/>
    <w:rsid w:val="00B862F7"/>
    <w:rsid w:val="00BA35BB"/>
    <w:rsid w:val="00BD7C7B"/>
    <w:rsid w:val="00C16A82"/>
    <w:rsid w:val="00C2583F"/>
    <w:rsid w:val="00C9583B"/>
    <w:rsid w:val="00CC238D"/>
    <w:rsid w:val="00CD4656"/>
    <w:rsid w:val="00D07295"/>
    <w:rsid w:val="00D1228B"/>
    <w:rsid w:val="00D2396C"/>
    <w:rsid w:val="00D87C61"/>
    <w:rsid w:val="00DD4985"/>
    <w:rsid w:val="00DE4DC1"/>
    <w:rsid w:val="00E140E8"/>
    <w:rsid w:val="00E31013"/>
    <w:rsid w:val="00E320E4"/>
    <w:rsid w:val="00E965D0"/>
    <w:rsid w:val="00EE6B86"/>
    <w:rsid w:val="00EF3949"/>
    <w:rsid w:val="00F02DDD"/>
    <w:rsid w:val="00F30695"/>
    <w:rsid w:val="00F55810"/>
    <w:rsid w:val="00FB6632"/>
    <w:rsid w:val="00FC102C"/>
    <w:rsid w:val="00F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9A2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A6A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D6FFF"/>
    <w:pPr>
      <w:keepNext/>
      <w:numPr>
        <w:numId w:val="1"/>
      </w:numPr>
      <w:spacing w:before="18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0D25BB"/>
    <w:pPr>
      <w:keepNext w:val="0"/>
      <w:numPr>
        <w:ilvl w:val="1"/>
      </w:numPr>
      <w:spacing w:before="60"/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rsid w:val="000D25BB"/>
    <w:pPr>
      <w:keepNext w:val="0"/>
      <w:numPr>
        <w:ilvl w:val="2"/>
      </w:numPr>
      <w:spacing w:before="60"/>
      <w:outlineLvl w:val="2"/>
    </w:pPr>
    <w:rPr>
      <w:b w:val="0"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spacing w:before="60"/>
      <w:outlineLvl w:val="3"/>
    </w:pPr>
    <w:rPr>
      <w:b w:val="0"/>
    </w:rPr>
  </w:style>
  <w:style w:type="paragraph" w:styleId="berschrift5">
    <w:name w:val="heading 5"/>
    <w:basedOn w:val="berschrift1"/>
    <w:next w:val="Standard"/>
    <w:qFormat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Pr>
      <w:sz w:val="16"/>
    </w:rPr>
  </w:style>
  <w:style w:type="paragraph" w:customStyle="1" w:styleId="Standardlinks">
    <w:name w:val="Standard links"/>
    <w:basedOn w:val="Standard"/>
    <w:pPr>
      <w:jc w:val="left"/>
    </w:p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Standardzentr">
    <w:name w:val="Standard zentr."/>
    <w:basedOn w:val="Standard"/>
    <w:pPr>
      <w:jc w:val="center"/>
    </w:pPr>
  </w:style>
  <w:style w:type="paragraph" w:customStyle="1" w:styleId="Standardfett">
    <w:name w:val="Standard fett"/>
    <w:basedOn w:val="Standard"/>
    <w:rPr>
      <w:b/>
    </w:rPr>
  </w:style>
  <w:style w:type="paragraph" w:customStyle="1" w:styleId="Standardschmal">
    <w:name w:val="Standard schmal"/>
    <w:basedOn w:val="Standard"/>
    <w:rPr>
      <w:sz w:val="16"/>
    </w:rPr>
  </w:style>
  <w:style w:type="paragraph" w:customStyle="1" w:styleId="Standard1x">
    <w:name w:val="Standard 1x"/>
    <w:basedOn w:val="Standard"/>
    <w:qFormat/>
    <w:rsid w:val="001F49EF"/>
    <w:pPr>
      <w:keepNext/>
      <w:keepLines/>
      <w:spacing w:after="120"/>
      <w:ind w:left="851"/>
    </w:pPr>
  </w:style>
  <w:style w:type="paragraph" w:customStyle="1" w:styleId="Standard2x">
    <w:name w:val="Standard 2x"/>
    <w:basedOn w:val="Standard"/>
    <w:autoRedefine/>
    <w:qFormat/>
    <w:pPr>
      <w:ind w:left="1418"/>
    </w:pPr>
  </w:style>
  <w:style w:type="paragraph" w:customStyle="1" w:styleId="Standard3x">
    <w:name w:val="Standard 3x"/>
    <w:basedOn w:val="Standard"/>
    <w:qFormat/>
    <w:pPr>
      <w:ind w:left="1985"/>
    </w:pPr>
  </w:style>
  <w:style w:type="paragraph" w:customStyle="1" w:styleId="Zwberschrlinks">
    <w:name w:val="Zw.Überschr.links"/>
    <w:basedOn w:val="Standard"/>
    <w:next w:val="Standard"/>
    <w:autoRedefine/>
    <w:qFormat/>
    <w:rsid w:val="009D5211"/>
    <w:pPr>
      <w:jc w:val="left"/>
    </w:pPr>
    <w:rPr>
      <w:b/>
      <w:caps/>
      <w:sz w:val="28"/>
    </w:rPr>
  </w:style>
  <w:style w:type="paragraph" w:styleId="Untertitel">
    <w:name w:val="Subtitle"/>
    <w:basedOn w:val="Zwberschrlinks"/>
    <w:next w:val="Standard"/>
    <w:link w:val="UntertitelZchn"/>
    <w:autoRedefine/>
    <w:qFormat/>
    <w:pPr>
      <w:spacing w:after="60"/>
    </w:pPr>
    <w:rPr>
      <w:i/>
      <w:caps w:val="0"/>
      <w:sz w:val="22"/>
    </w:rPr>
  </w:style>
  <w:style w:type="paragraph" w:customStyle="1" w:styleId="Aufzhlung">
    <w:name w:val="Aufzählung"/>
    <w:basedOn w:val="Standard"/>
    <w:autoRedefine/>
    <w:qFormat/>
    <w:rsid w:val="00EF3949"/>
    <w:pPr>
      <w:numPr>
        <w:numId w:val="26"/>
      </w:numPr>
      <w:spacing w:before="60" w:after="60"/>
      <w:ind w:left="284" w:hanging="284"/>
    </w:pPr>
  </w:style>
  <w:style w:type="paragraph" w:customStyle="1" w:styleId="Aufzhlung1x">
    <w:name w:val="Aufzählung 1x"/>
    <w:basedOn w:val="Aufzhlung"/>
    <w:qFormat/>
    <w:rsid w:val="001F49EF"/>
    <w:pPr>
      <w:numPr>
        <w:numId w:val="29"/>
      </w:numPr>
      <w:ind w:left="1135" w:hanging="284"/>
    </w:pPr>
    <w:rPr>
      <w:rFonts w:cs="Arial"/>
    </w:rPr>
  </w:style>
  <w:style w:type="paragraph" w:customStyle="1" w:styleId="Aufzhlung2x">
    <w:name w:val="Aufzählung 2x"/>
    <w:basedOn w:val="Aufzhlung"/>
    <w:autoRedefine/>
    <w:qFormat/>
    <w:rsid w:val="009933EB"/>
    <w:pPr>
      <w:ind w:left="1702"/>
    </w:pPr>
  </w:style>
  <w:style w:type="paragraph" w:styleId="Liste">
    <w:name w:val="List"/>
    <w:basedOn w:val="Standard"/>
    <w:semiHidden/>
    <w:pPr>
      <w:ind w:left="738" w:hanging="454"/>
    </w:pPr>
  </w:style>
  <w:style w:type="paragraph" w:customStyle="1" w:styleId="ListeZahlen">
    <w:name w:val="Liste Zahlen"/>
    <w:basedOn w:val="Liste"/>
    <w:autoRedefine/>
    <w:qFormat/>
    <w:rsid w:val="005204EA"/>
    <w:pPr>
      <w:numPr>
        <w:numId w:val="24"/>
      </w:numPr>
      <w:ind w:left="1135" w:hanging="284"/>
    </w:pPr>
  </w:style>
  <w:style w:type="paragraph" w:customStyle="1" w:styleId="ListeZahloE">
    <w:name w:val="Liste Zahl o.E."/>
    <w:basedOn w:val="Liste"/>
    <w:autoRedefine/>
    <w:qFormat/>
    <w:rsid w:val="00104D3D"/>
    <w:pPr>
      <w:numPr>
        <w:numId w:val="23"/>
      </w:numPr>
      <w:ind w:left="284" w:hanging="284"/>
    </w:pPr>
  </w:style>
  <w:style w:type="paragraph" w:customStyle="1" w:styleId="ListeBuchstaben">
    <w:name w:val="Liste Buchstaben"/>
    <w:basedOn w:val="Liste"/>
    <w:qFormat/>
    <w:rsid w:val="00764926"/>
    <w:pPr>
      <w:numPr>
        <w:numId w:val="22"/>
      </w:numPr>
      <w:spacing w:before="60" w:after="60"/>
      <w:ind w:left="1135" w:hanging="284"/>
    </w:pPr>
  </w:style>
  <w:style w:type="paragraph" w:customStyle="1" w:styleId="ListeBuchstoE">
    <w:name w:val="Liste Buchst.o.E."/>
    <w:basedOn w:val="Liste"/>
    <w:autoRedefine/>
    <w:qFormat/>
    <w:rsid w:val="005204EA"/>
    <w:pPr>
      <w:numPr>
        <w:numId w:val="21"/>
      </w:numPr>
      <w:ind w:left="284" w:hanging="284"/>
    </w:pPr>
  </w:style>
  <w:style w:type="paragraph" w:customStyle="1" w:styleId="ListeQuadrat">
    <w:name w:val="Liste Quadrat"/>
    <w:basedOn w:val="Liste"/>
    <w:pPr>
      <w:ind w:left="1134"/>
    </w:pPr>
  </w:style>
  <w:style w:type="paragraph" w:customStyle="1" w:styleId="ListeMarkQuad">
    <w:name w:val="ListeMarkQuad"/>
    <w:basedOn w:val="Liste"/>
    <w:pPr>
      <w:ind w:left="1134"/>
    </w:pPr>
  </w:style>
  <w:style w:type="paragraph" w:styleId="Funotentext">
    <w:name w:val="footnote text"/>
    <w:basedOn w:val="Standard"/>
    <w:semiHidden/>
    <w:rPr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ListeQuadratoE">
    <w:name w:val="Liste Quadrat o.E."/>
    <w:basedOn w:val="Liste"/>
    <w:pPr>
      <w:ind w:left="454"/>
    </w:pPr>
  </w:style>
  <w:style w:type="paragraph" w:customStyle="1" w:styleId="ListeMarkQuadoE">
    <w:name w:val="ListeMarkQuad o.E."/>
    <w:basedOn w:val="Liste"/>
    <w:pPr>
      <w:ind w:left="283"/>
    </w:pPr>
  </w:style>
  <w:style w:type="paragraph" w:customStyle="1" w:styleId="Text">
    <w:name w:val="Text"/>
    <w:p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</w:rPr>
  </w:style>
  <w:style w:type="paragraph" w:customStyle="1" w:styleId="Zwberschrzentr">
    <w:name w:val="Zw.Überschr.zentr."/>
    <w:basedOn w:val="Zwberschrlinks"/>
    <w:next w:val="Standard"/>
    <w:pPr>
      <w:jc w:val="center"/>
    </w:pPr>
  </w:style>
  <w:style w:type="paragraph" w:customStyle="1" w:styleId="Standardschmalrechts">
    <w:name w:val="Standard schmal rechts"/>
    <w:basedOn w:val="Standardschmal"/>
    <w:pPr>
      <w:jc w:val="right"/>
    </w:pPr>
  </w:style>
  <w:style w:type="paragraph" w:customStyle="1" w:styleId="DateinameFuzeile">
    <w:name w:val="DateinameFußzeile"/>
    <w:basedOn w:val="Fuzeile"/>
    <w:rPr>
      <w:sz w:val="12"/>
    </w:rPr>
  </w:style>
  <w:style w:type="paragraph" w:styleId="Listenabsatz">
    <w:name w:val="List Paragraph"/>
    <w:basedOn w:val="Standard"/>
    <w:uiPriority w:val="34"/>
    <w:qFormat/>
    <w:rsid w:val="005B6A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A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A6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1B0568"/>
  </w:style>
  <w:style w:type="character" w:styleId="Fett">
    <w:name w:val="Strong"/>
    <w:uiPriority w:val="22"/>
    <w:qFormat/>
    <w:rsid w:val="009D5211"/>
    <w:rPr>
      <w:b/>
      <w:bCs/>
    </w:rPr>
  </w:style>
  <w:style w:type="paragraph" w:customStyle="1" w:styleId="TextStandardabsatz">
    <w:name w:val="Text Standardabsatz"/>
    <w:basedOn w:val="Standard"/>
    <w:qFormat/>
    <w:rsid w:val="0014712E"/>
    <w:pPr>
      <w:spacing w:before="60" w:after="60" w:line="276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14712E"/>
    <w:rPr>
      <w:rFonts w:ascii="Arial" w:hAnsi="Arial"/>
      <w:b/>
      <w:i/>
      <w:sz w:val="22"/>
    </w:rPr>
  </w:style>
  <w:style w:type="table" w:styleId="Tabellenraster">
    <w:name w:val="Table Grid"/>
    <w:basedOn w:val="NormaleTabelle"/>
    <w:uiPriority w:val="59"/>
    <w:rsid w:val="001471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A6A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D6FFF"/>
    <w:pPr>
      <w:keepNext/>
      <w:numPr>
        <w:numId w:val="1"/>
      </w:numPr>
      <w:spacing w:before="18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0D25BB"/>
    <w:pPr>
      <w:keepNext w:val="0"/>
      <w:numPr>
        <w:ilvl w:val="1"/>
      </w:numPr>
      <w:spacing w:before="60"/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rsid w:val="000D25BB"/>
    <w:pPr>
      <w:keepNext w:val="0"/>
      <w:numPr>
        <w:ilvl w:val="2"/>
      </w:numPr>
      <w:spacing w:before="60"/>
      <w:outlineLvl w:val="2"/>
    </w:pPr>
    <w:rPr>
      <w:b w:val="0"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spacing w:before="60"/>
      <w:outlineLvl w:val="3"/>
    </w:pPr>
    <w:rPr>
      <w:b w:val="0"/>
    </w:rPr>
  </w:style>
  <w:style w:type="paragraph" w:styleId="berschrift5">
    <w:name w:val="heading 5"/>
    <w:basedOn w:val="berschrift1"/>
    <w:next w:val="Standard"/>
    <w:qFormat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Pr>
      <w:sz w:val="16"/>
    </w:rPr>
  </w:style>
  <w:style w:type="paragraph" w:customStyle="1" w:styleId="Standardlinks">
    <w:name w:val="Standard links"/>
    <w:basedOn w:val="Standard"/>
    <w:pPr>
      <w:jc w:val="left"/>
    </w:p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Standardzentr">
    <w:name w:val="Standard zentr."/>
    <w:basedOn w:val="Standard"/>
    <w:pPr>
      <w:jc w:val="center"/>
    </w:pPr>
  </w:style>
  <w:style w:type="paragraph" w:customStyle="1" w:styleId="Standardfett">
    <w:name w:val="Standard fett"/>
    <w:basedOn w:val="Standard"/>
    <w:rPr>
      <w:b/>
    </w:rPr>
  </w:style>
  <w:style w:type="paragraph" w:customStyle="1" w:styleId="Standardschmal">
    <w:name w:val="Standard schmal"/>
    <w:basedOn w:val="Standard"/>
    <w:rPr>
      <w:sz w:val="16"/>
    </w:rPr>
  </w:style>
  <w:style w:type="paragraph" w:customStyle="1" w:styleId="Standard1x">
    <w:name w:val="Standard 1x"/>
    <w:basedOn w:val="Standard"/>
    <w:qFormat/>
    <w:rsid w:val="001F49EF"/>
    <w:pPr>
      <w:keepNext/>
      <w:keepLines/>
      <w:spacing w:after="120"/>
      <w:ind w:left="851"/>
    </w:pPr>
  </w:style>
  <w:style w:type="paragraph" w:customStyle="1" w:styleId="Standard2x">
    <w:name w:val="Standard 2x"/>
    <w:basedOn w:val="Standard"/>
    <w:autoRedefine/>
    <w:qFormat/>
    <w:pPr>
      <w:ind w:left="1418"/>
    </w:pPr>
  </w:style>
  <w:style w:type="paragraph" w:customStyle="1" w:styleId="Standard3x">
    <w:name w:val="Standard 3x"/>
    <w:basedOn w:val="Standard"/>
    <w:qFormat/>
    <w:pPr>
      <w:ind w:left="1985"/>
    </w:pPr>
  </w:style>
  <w:style w:type="paragraph" w:customStyle="1" w:styleId="Zwberschrlinks">
    <w:name w:val="Zw.Überschr.links"/>
    <w:basedOn w:val="Standard"/>
    <w:next w:val="Standard"/>
    <w:autoRedefine/>
    <w:qFormat/>
    <w:rsid w:val="009D5211"/>
    <w:pPr>
      <w:jc w:val="left"/>
    </w:pPr>
    <w:rPr>
      <w:b/>
      <w:caps/>
      <w:sz w:val="28"/>
    </w:rPr>
  </w:style>
  <w:style w:type="paragraph" w:styleId="Untertitel">
    <w:name w:val="Subtitle"/>
    <w:basedOn w:val="Zwberschrlinks"/>
    <w:next w:val="Standard"/>
    <w:link w:val="UntertitelZchn"/>
    <w:autoRedefine/>
    <w:qFormat/>
    <w:pPr>
      <w:spacing w:after="60"/>
    </w:pPr>
    <w:rPr>
      <w:i/>
      <w:caps w:val="0"/>
      <w:sz w:val="22"/>
    </w:rPr>
  </w:style>
  <w:style w:type="paragraph" w:customStyle="1" w:styleId="Aufzhlung">
    <w:name w:val="Aufzählung"/>
    <w:basedOn w:val="Standard"/>
    <w:autoRedefine/>
    <w:qFormat/>
    <w:rsid w:val="00EF3949"/>
    <w:pPr>
      <w:numPr>
        <w:numId w:val="26"/>
      </w:numPr>
      <w:spacing w:before="60" w:after="60"/>
      <w:ind w:left="284" w:hanging="284"/>
    </w:pPr>
  </w:style>
  <w:style w:type="paragraph" w:customStyle="1" w:styleId="Aufzhlung1x">
    <w:name w:val="Aufzählung 1x"/>
    <w:basedOn w:val="Aufzhlung"/>
    <w:qFormat/>
    <w:rsid w:val="001F49EF"/>
    <w:pPr>
      <w:numPr>
        <w:numId w:val="29"/>
      </w:numPr>
      <w:ind w:left="1135" w:hanging="284"/>
    </w:pPr>
    <w:rPr>
      <w:rFonts w:cs="Arial"/>
    </w:rPr>
  </w:style>
  <w:style w:type="paragraph" w:customStyle="1" w:styleId="Aufzhlung2x">
    <w:name w:val="Aufzählung 2x"/>
    <w:basedOn w:val="Aufzhlung"/>
    <w:autoRedefine/>
    <w:qFormat/>
    <w:rsid w:val="009933EB"/>
    <w:pPr>
      <w:ind w:left="1702"/>
    </w:pPr>
  </w:style>
  <w:style w:type="paragraph" w:styleId="Liste">
    <w:name w:val="List"/>
    <w:basedOn w:val="Standard"/>
    <w:semiHidden/>
    <w:pPr>
      <w:ind w:left="738" w:hanging="454"/>
    </w:pPr>
  </w:style>
  <w:style w:type="paragraph" w:customStyle="1" w:styleId="ListeZahlen">
    <w:name w:val="Liste Zahlen"/>
    <w:basedOn w:val="Liste"/>
    <w:autoRedefine/>
    <w:qFormat/>
    <w:rsid w:val="005204EA"/>
    <w:pPr>
      <w:numPr>
        <w:numId w:val="24"/>
      </w:numPr>
      <w:ind w:left="1135" w:hanging="284"/>
    </w:pPr>
  </w:style>
  <w:style w:type="paragraph" w:customStyle="1" w:styleId="ListeZahloE">
    <w:name w:val="Liste Zahl o.E."/>
    <w:basedOn w:val="Liste"/>
    <w:autoRedefine/>
    <w:qFormat/>
    <w:rsid w:val="00104D3D"/>
    <w:pPr>
      <w:numPr>
        <w:numId w:val="23"/>
      </w:numPr>
      <w:ind w:left="284" w:hanging="284"/>
    </w:pPr>
  </w:style>
  <w:style w:type="paragraph" w:customStyle="1" w:styleId="ListeBuchstaben">
    <w:name w:val="Liste Buchstaben"/>
    <w:basedOn w:val="Liste"/>
    <w:qFormat/>
    <w:rsid w:val="00764926"/>
    <w:pPr>
      <w:numPr>
        <w:numId w:val="22"/>
      </w:numPr>
      <w:spacing w:before="60" w:after="60"/>
      <w:ind w:left="1135" w:hanging="284"/>
    </w:pPr>
  </w:style>
  <w:style w:type="paragraph" w:customStyle="1" w:styleId="ListeBuchstoE">
    <w:name w:val="Liste Buchst.o.E."/>
    <w:basedOn w:val="Liste"/>
    <w:autoRedefine/>
    <w:qFormat/>
    <w:rsid w:val="005204EA"/>
    <w:pPr>
      <w:numPr>
        <w:numId w:val="21"/>
      </w:numPr>
      <w:ind w:left="284" w:hanging="284"/>
    </w:pPr>
  </w:style>
  <w:style w:type="paragraph" w:customStyle="1" w:styleId="ListeQuadrat">
    <w:name w:val="Liste Quadrat"/>
    <w:basedOn w:val="Liste"/>
    <w:pPr>
      <w:ind w:left="1134"/>
    </w:pPr>
  </w:style>
  <w:style w:type="paragraph" w:customStyle="1" w:styleId="ListeMarkQuad">
    <w:name w:val="ListeMarkQuad"/>
    <w:basedOn w:val="Liste"/>
    <w:pPr>
      <w:ind w:left="1134"/>
    </w:pPr>
  </w:style>
  <w:style w:type="paragraph" w:styleId="Funotentext">
    <w:name w:val="footnote text"/>
    <w:basedOn w:val="Standard"/>
    <w:semiHidden/>
    <w:rPr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ListeQuadratoE">
    <w:name w:val="Liste Quadrat o.E."/>
    <w:basedOn w:val="Liste"/>
    <w:pPr>
      <w:ind w:left="454"/>
    </w:pPr>
  </w:style>
  <w:style w:type="paragraph" w:customStyle="1" w:styleId="ListeMarkQuadoE">
    <w:name w:val="ListeMarkQuad o.E."/>
    <w:basedOn w:val="Liste"/>
    <w:pPr>
      <w:ind w:left="283"/>
    </w:pPr>
  </w:style>
  <w:style w:type="paragraph" w:customStyle="1" w:styleId="Text">
    <w:name w:val="Text"/>
    <w:p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</w:rPr>
  </w:style>
  <w:style w:type="paragraph" w:customStyle="1" w:styleId="Zwberschrzentr">
    <w:name w:val="Zw.Überschr.zentr."/>
    <w:basedOn w:val="Zwberschrlinks"/>
    <w:next w:val="Standard"/>
    <w:pPr>
      <w:jc w:val="center"/>
    </w:pPr>
  </w:style>
  <w:style w:type="paragraph" w:customStyle="1" w:styleId="Standardschmalrechts">
    <w:name w:val="Standard schmal rechts"/>
    <w:basedOn w:val="Standardschmal"/>
    <w:pPr>
      <w:jc w:val="right"/>
    </w:pPr>
  </w:style>
  <w:style w:type="paragraph" w:customStyle="1" w:styleId="DateinameFuzeile">
    <w:name w:val="DateinameFußzeile"/>
    <w:basedOn w:val="Fuzeile"/>
    <w:rPr>
      <w:sz w:val="12"/>
    </w:rPr>
  </w:style>
  <w:style w:type="paragraph" w:styleId="Listenabsatz">
    <w:name w:val="List Paragraph"/>
    <w:basedOn w:val="Standard"/>
    <w:uiPriority w:val="34"/>
    <w:qFormat/>
    <w:rsid w:val="005B6A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A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A6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1B0568"/>
  </w:style>
  <w:style w:type="character" w:styleId="Fett">
    <w:name w:val="Strong"/>
    <w:uiPriority w:val="22"/>
    <w:qFormat/>
    <w:rsid w:val="009D5211"/>
    <w:rPr>
      <w:b/>
      <w:bCs/>
    </w:rPr>
  </w:style>
  <w:style w:type="paragraph" w:customStyle="1" w:styleId="TextStandardabsatz">
    <w:name w:val="Text Standardabsatz"/>
    <w:basedOn w:val="Standard"/>
    <w:qFormat/>
    <w:rsid w:val="0014712E"/>
    <w:pPr>
      <w:spacing w:before="60" w:after="60" w:line="276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14712E"/>
    <w:rPr>
      <w:rFonts w:ascii="Arial" w:hAnsi="Arial"/>
      <w:b/>
      <w:i/>
      <w:sz w:val="22"/>
    </w:rPr>
  </w:style>
  <w:style w:type="table" w:styleId="Tabellenraster">
    <w:name w:val="Table Grid"/>
    <w:basedOn w:val="NormaleTabelle"/>
    <w:uiPriority w:val="59"/>
    <w:rsid w:val="001471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daten\Office14\Vorlagen\LYXALL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zugeordnetes_x0020_Produkt xmlns="2ebc0d58-cb5e-4fd4-a118-2e45205a1eaf">
      <Value>797</Value>
    </zugeordnetes_x0020_Produkt>
    <Änderungsgrund xmlns="2ebc0d58-cb5e-4fd4-a118-2e45205a1eaf">Neue RL INISEK I</Änderungsgrund>
    <Formularkategorie xmlns="2ebc0d58-cb5e-4fd4-a118-2e45205a1eaf"/>
    <Approval_x0020_workflow_x0020_finished xmlns="2ebc0d58-cb5e-4fd4-a118-2e45205a1eaf">false</Approval_x0020_workflow_x0020_finished>
    <gültig_x0020_bis xmlns="2ebc0d58-cb5e-4fd4-a118-2e45205a1eaf" xsi:nil="true"/>
    <Hausinternes_x0020_Formular xmlns="c66656d4-09fa-42b0-b41e-95aa341be823">false</Hausinternes_x0020_Formular>
    <zugeordnete_x0020_Formularvorlagen xmlns="c66656d4-09fa-42b0-b41e-95aa341be823"/>
    <Veröffentlichungsdatum xmlns="2ebc0d58-cb5e-4fd4-a118-2e45205a1eaf">2017-07-02T22:00:00+00:00</Veröffentlichungsdatum>
    <Genehmiger xmlns="2ebc0d58-cb5e-4fd4-a118-2e45205a1eaf">
      <UserInfo>
        <DisplayName>Antje Zölfl</DisplayName>
        <AccountId>311</AccountId>
        <AccountType/>
      </UserInfo>
    </Genehmiger>
    <StartWorkflow xmlns="2ebc0d58-cb5e-4fd4-a118-2e45205a1eaf">false</StartWorkflow>
    <F_x00e4_lligkeitsdatum xmlns="c66656d4-09fa-42b0-b41e-95aa341be823">2017-07-02T22:00:00+00:00</F_x00e4_lligkeitsdatum>
    <Stichw_x00f6_rter xmlns="c66656d4-09fa-42b0-b41e-95aa341be823">
      <Value>Formulare</Value>
    </Stichw_x00f6_rter>
    <AGB_x0020_und_x0020_Sonderbedingungen_x0020_der_x0020_ILB xmlns="c66656d4-09fa-42b0-b41e-95aa341be823">false</AGB_x0020_und_x0020_Sonderbedingungen_x0020_der_x0020_ILB>
    <Dateiname xmlns="c66656d4-09fa-42b0-b41e-95aa341be823" xsi:nil="true"/>
    <Dokument_x0020_verwendet_x0020_in_x0020_folgenden_x0020_Prozesselementen xmlns="2ebc0d58-cb5e-4fd4-a118-2e45205a1eaf"/>
    <gültig_x0020_ab xmlns="2ebc0d58-cb5e-4fd4-a118-2e45205a1eaf">2017-07-02T22:00:00+00:00</gültig_x0020_ab>
    <Genehmiger_x0020_Kommentare xmlns="2ebc0d58-cb5e-4fd4-a118-2e45205a1eaf" xsi:nil="true"/>
    <zur_x0020_Version_x0020_gehörende_x0020_Genehmigungsaufgaben xmlns="2ebc0d58-cb5e-4fd4-a118-2e45205a1eaf"/>
    <Verantwortung xmlns="2ebc0d58-cb5e-4fd4-a118-2e45205a1eaf">
      <Value>1171</Value>
    </Verantwortung>
    <ver_x00f6_ffentlicht_x0020_auf_x0020_www_x002e_ilb_x002e_de xmlns="c66656d4-09fa-42b0-b41e-95aa341be823">false</ver_x00f6_ffentlicht_x0020_auf_x0020_www_x002e_ilb_x002e_de>
    <adas_x002f_word_x002d_Dokument xmlns="c66656d4-09fa-42b0-b41e-95aa341be823">false</adas_x002f_word_x002d_Dokument>
    <ADAS_x002d_Dokument xmlns="c66656d4-09fa-42b0-b41e-95aa341be823">false</ADAS_x002d_Dokument>
    <Muster xmlns="c66656d4-09fa-42b0-b41e-95aa341be823">false</Muster>
    <GrundNichtInhaltlich xmlns="c66656d4-09fa-42b0-b41e-95aa341be823" xsi:nil="true"/>
    <Kundenportal_x002d_Dokument xmlns="c66656d4-09fa-42b0-b41e-95aa341be823">false</Kundenportal_x002d_Dokument>
    <Letzter_x0020_Autor xmlns="c66656d4-09fa-42b0-b41e-95aa341be823">
      <UserInfo>
        <DisplayName>Antje Kühnert</DisplayName>
        <AccountId>960</AccountId>
        <AccountType/>
      </UserInfo>
    </Letzter_x0020_Autor>
    <profil_x0020_c_x002f_s_x002d_Dokument xmlns="c66656d4-09fa-42b0-b41e-95aa341be823">false</profil_x0020_c_x002f_s_x002d_Dokument>
    <Standard xmlns="c66656d4-09fa-42b0-b41e-95aa341be823">false</Standard>
    <Archiviert xmlns="c66656d4-09fa-42b0-b41e-95aa341be823">false</Archiviert>
    <Aktueller_x0020_Bearbeiter xmlns="c66656d4-09fa-42b0-b41e-95aa341be823">
      <UserInfo>
        <DisplayName/>
        <AccountId xsi:nil="true"/>
        <AccountType/>
      </UserInfo>
    </Aktueller_x0020_Bearbeiter>
    <Zur_x0020_Freigabe xmlns="c66656d4-09fa-42b0-b41e-95aa341be823">false</Zur_x0020_Freigabe>
    <Kommentar xmlns="c66656d4-09fa-42b0-b41e-95aa341be823" xsi:nil="true"/>
    <Typ_x0020__x002d__x0020_FGCenter_x002d_Dokument xmlns="c66656d4-09fa-42b0-b41e-95aa341be823">false</Typ_x0020__x002d__x0020_FGCenter_x002d_Dokument>
    <rechtlich_x0020_gepr_x00fc_ft xmlns="c66656d4-09fa-42b0-b41e-95aa341be8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89B6386AA7940890C7949A49AB1CE" ma:contentTypeVersion="48" ma:contentTypeDescription="Ein neues Dokument erstellen." ma:contentTypeScope="" ma:versionID="59fa0b7a5f46d219b6a12028978eaeed">
  <xsd:schema xmlns:xsd="http://www.w3.org/2001/XMLSchema" xmlns:p="http://schemas.microsoft.com/office/2006/metadata/properties" xmlns:ns1="c66656d4-09fa-42b0-b41e-95aa341be823" xmlns:ns3="2ebc0d58-cb5e-4fd4-a118-2e45205a1eaf" targetNamespace="http://schemas.microsoft.com/office/2006/metadata/properties" ma:root="true" ma:fieldsID="9b2ef996b8ea4b57419d9daaf4f7e491" ns1:_="" ns3:_="">
    <xsd:import namespace="c66656d4-09fa-42b0-b41e-95aa341be823"/>
    <xsd:import namespace="2ebc0d58-cb5e-4fd4-a118-2e45205a1eaf"/>
    <xsd:element name="properties">
      <xsd:complexType>
        <xsd:sequence>
          <xsd:element name="documentManagement">
            <xsd:complexType>
              <xsd:all>
                <xsd:element ref="ns3:zugeordnetes_x0020_Produkt" minOccurs="0"/>
                <xsd:element ref="ns3:Genehmiger" minOccurs="0"/>
                <xsd:element ref="ns3:Veröffentlichungsdatum" minOccurs="0"/>
                <xsd:element ref="ns3:Änderungsgrund" minOccurs="0"/>
                <xsd:element ref="ns3:Genehmiger_x0020_Kommentare" minOccurs="0"/>
                <xsd:element ref="ns3:Approval_x0020_workflow_x0020_finished" minOccurs="0"/>
                <xsd:element ref="ns3:StartWorkflow" minOccurs="0"/>
                <xsd:element ref="ns3:zur_x0020_Version_x0020_gehörende_x0020_Genehmigungsaufgaben" minOccurs="0"/>
                <xsd:element ref="ns1:F_x00e4_lligkeitsdatum" minOccurs="0"/>
                <xsd:element ref="ns3:gültig_x0020_ab" minOccurs="0"/>
                <xsd:element ref="ns3:gültig_x0020_bis" minOccurs="0"/>
                <xsd:element ref="ns3:Verantwortung" minOccurs="0"/>
                <xsd:element ref="ns1:zugeordnete_x0020_Formularvorlagen" minOccurs="0"/>
                <xsd:element ref="ns3:Formularkategorie" minOccurs="0"/>
                <xsd:element ref="ns1:Stichw_x00f6_rter" minOccurs="0"/>
                <xsd:element ref="ns3:Dokument_x0020_verwendet_x0020_in_x0020_folgenden_x0020_Prozesselementen" minOccurs="0"/>
                <xsd:element ref="ns1:AGB_x0020_und_x0020_Sonderbedingungen_x0020_der_x0020_ILB" minOccurs="0"/>
                <xsd:element ref="ns1:ver_x00f6_ffentlicht_x0020_auf_x0020_www_x002e_ilb_x002e_de" minOccurs="0"/>
                <xsd:element ref="ns1:Hausinternes_x0020_Formular" minOccurs="0"/>
                <xsd:element ref="ns1:Dateiname" minOccurs="0"/>
                <xsd:element ref="ns1:Letzter_x0020_Autor" minOccurs="0"/>
                <xsd:element ref="ns1:Aktueller_x0020_Bearbeiter" minOccurs="0"/>
                <xsd:element ref="ns1:Zur_x0020_Freigabe" minOccurs="0"/>
                <xsd:element ref="ns1:Kommentar" minOccurs="0"/>
                <xsd:element ref="ns1:Typ_x0020__x002d__x0020_FGCenter_x002d_Dokument" minOccurs="0"/>
                <xsd:element ref="ns1:ADAS_x002d_Dokument" minOccurs="0"/>
                <xsd:element ref="ns1:adas_x002f_word_x002d_Dokument" minOccurs="0"/>
                <xsd:element ref="ns1:profil_x0020_c_x002f_s_x002d_Dokument" minOccurs="0"/>
                <xsd:element ref="ns1:GrundNichtInhaltlich" minOccurs="0"/>
                <xsd:element ref="ns1:Archiviert" minOccurs="0"/>
                <xsd:element ref="ns1:Muster" minOccurs="0"/>
                <xsd:element ref="ns1:Standard" minOccurs="0"/>
                <xsd:element ref="ns1:Kundenportal_x002d_Dokument" minOccurs="0"/>
                <xsd:element ref="ns1:rechtlich_x0020_gepr_x00fc_f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66656d4-09fa-42b0-b41e-95aa341be823" elementFormDefault="qualified">
    <xsd:import namespace="http://schemas.microsoft.com/office/2006/documentManagement/types"/>
    <xsd:element name="F_x00e4_lligkeitsdatum" ma:index="17" nillable="true" ma:displayName="Fälligkeitsdatum" ma:format="DateOnly" ma:internalName="F_x00e4_lligkeitsdatum">
      <xsd:simpleType>
        <xsd:restriction base="dms:DateTime"/>
      </xsd:simpleType>
    </xsd:element>
    <xsd:element name="zugeordnete_x0020_Formularvorlagen" ma:index="23" nillable="true" ma:displayName="zugeordnete Formularvorlagen" ma:list="{ef1d1314-a20b-482d-99dd-037f45a22bac}" ma:internalName="zugeordnete_x0020_Formularvorlag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ichw_x00f6_rter" ma:index="25" nillable="true" ma:displayName="Stichwörter" ma:internalName="Stichw_x00f6_r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kumentation"/>
                    <xsd:enumeration value="EU-Dokumentation"/>
                    <xsd:enumeration value="Formulare"/>
                    <xsd:enumeration value="Organisationsstruktur"/>
                    <xsd:enumeration value="Sonstige Dokumente"/>
                  </xsd:restriction>
                </xsd:simpleType>
              </xsd:element>
            </xsd:sequence>
          </xsd:extension>
        </xsd:complexContent>
      </xsd:complexType>
    </xsd:element>
    <xsd:element name="AGB_x0020_und_x0020_Sonderbedingungen_x0020_der_x0020_ILB" ma:index="28" nillable="true" ma:displayName="AGB und Sonderbedingungen der ILB" ma:default="0" ma:internalName="AGB_x0020_und_x0020_Sonderbedingungen_x0020_der_x0020_ILB">
      <xsd:simpleType>
        <xsd:restriction base="dms:Boolean"/>
      </xsd:simpleType>
    </xsd:element>
    <xsd:element name="ver_x00f6_ffentlicht_x0020_auf_x0020_www_x002e_ilb_x002e_de" ma:index="29" nillable="true" ma:displayName="veröffentlicht auf www.ilb.de" ma:default="0" ma:internalName="ver_x00f6_ffentlicht_x0020_auf_x0020_www_x002e_ilb_x002e_de">
      <xsd:simpleType>
        <xsd:restriction base="dms:Boolean"/>
      </xsd:simpleType>
    </xsd:element>
    <xsd:element name="Hausinternes_x0020_Formular" ma:index="30" nillable="true" ma:displayName="Hausinternes Formular" ma:default="0" ma:internalName="Hausinternes_x0020_Formular">
      <xsd:simpleType>
        <xsd:restriction base="dms:Boolean"/>
      </xsd:simpleType>
    </xsd:element>
    <xsd:element name="Dateiname" ma:index="31" nillable="true" ma:displayName="Dateiname" ma:internalName="Dateiname">
      <xsd:simpleType>
        <xsd:restriction base="dms:Text">
          <xsd:maxLength value="255"/>
        </xsd:restriction>
      </xsd:simpleType>
    </xsd:element>
    <xsd:element name="Letzter_x0020_Autor" ma:index="32" nillable="true" ma:displayName="Letzter Autor" ma:list="UserInfo" ma:internalName="Letzter_x0020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ktueller_x0020_Bearbeiter" ma:index="33" nillable="true" ma:displayName="Aktueller Bearbeiter" ma:list="UserInfo" ma:internalName="Aktueller_x0020_Bearbei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ur_x0020_Freigabe" ma:index="34" nillable="true" ma:displayName="Zur Freigabe" ma:default="0" ma:internalName="Zur_x0020_Freigabe">
      <xsd:simpleType>
        <xsd:restriction base="dms:Boolean"/>
      </xsd:simpleType>
    </xsd:element>
    <xsd:element name="Kommentar" ma:index="35" nillable="true" ma:displayName="Kommentar" ma:internalName="Kommentar">
      <xsd:simpleType>
        <xsd:restriction base="dms:Note"/>
      </xsd:simpleType>
    </xsd:element>
    <xsd:element name="Typ_x0020__x002d__x0020_FGCenter_x002d_Dokument" ma:index="36" nillable="true" ma:displayName="FGCenter-Dokument" ma:default="0" ma:internalName="Typ_x0020__x002d__x0020_FGCenter_x002d_Dokument">
      <xsd:simpleType>
        <xsd:restriction base="dms:Boolean"/>
      </xsd:simpleType>
    </xsd:element>
    <xsd:element name="ADAS_x002d_Dokument" ma:index="37" nillable="true" ma:displayName="ADAS-Dokument" ma:default="0" ma:internalName="ADAS_x002d_Dokument">
      <xsd:simpleType>
        <xsd:restriction base="dms:Boolean"/>
      </xsd:simpleType>
    </xsd:element>
    <xsd:element name="adas_x002f_word_x002d_Dokument" ma:index="38" nillable="true" ma:displayName="adas/word-Dokument" ma:default="0" ma:internalName="adas_x002f_word_x002d_Dokument">
      <xsd:simpleType>
        <xsd:restriction base="dms:Boolean"/>
      </xsd:simpleType>
    </xsd:element>
    <xsd:element name="profil_x0020_c_x002f_s_x002d_Dokument" ma:index="39" nillable="true" ma:displayName="profil c/s-Dokument" ma:default="0" ma:internalName="profil_x0020_c_x002f_s_x002d_Dokument">
      <xsd:simpleType>
        <xsd:restriction base="dms:Boolean"/>
      </xsd:simpleType>
    </xsd:element>
    <xsd:element name="GrundNichtInhaltlich" ma:index="40" nillable="true" ma:displayName="Änderungsgrund falls Änderung nicht inhaltlich" ma:internalName="GrundNichtInhaltlich">
      <xsd:simpleType>
        <xsd:restriction base="dms:Note"/>
      </xsd:simpleType>
    </xsd:element>
    <xsd:element name="Archiviert" ma:index="41" nillable="true" ma:displayName="Archiviert" ma:default="0" ma:internalName="Archiviert">
      <xsd:simpleType>
        <xsd:restriction base="dms:Boolean"/>
      </xsd:simpleType>
    </xsd:element>
    <xsd:element name="Muster" ma:index="42" nillable="true" ma:displayName="Muster" ma:default="0" ma:internalName="Muster">
      <xsd:simpleType>
        <xsd:restriction base="dms:Boolean"/>
      </xsd:simpleType>
    </xsd:element>
    <xsd:element name="Standard" ma:index="43" nillable="true" ma:displayName="Standard" ma:default="0" ma:internalName="Standard">
      <xsd:simpleType>
        <xsd:restriction base="dms:Boolean"/>
      </xsd:simpleType>
    </xsd:element>
    <xsd:element name="Kundenportal_x002d_Dokument" ma:index="44" nillable="true" ma:displayName="Kundenportal-Dokument" ma:default="0" ma:internalName="Kundenportal_x002d_Dokument">
      <xsd:simpleType>
        <xsd:restriction base="dms:Boolean"/>
      </xsd:simpleType>
    </xsd:element>
    <xsd:element name="rechtlich_x0020_gepr_x00fc_ft" ma:index="45" nillable="true" ma:displayName="rechtlich geprüft" ma:format="DateOnly" ma:internalName="rechtlich_x0020_gepr_x00fc_ft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2ebc0d58-cb5e-4fd4-a118-2e45205a1eaf" elementFormDefault="qualified">
    <xsd:import namespace="http://schemas.microsoft.com/office/2006/documentManagement/types"/>
    <xsd:element name="zugeordnetes_x0020_Produkt" ma:index="9" nillable="true" ma:displayName="zugeordnetes Produkt" ma:list="{20e96eb2-61de-4125-ac13-8d18b2b1ce48}" ma:internalName="zugeordnetes_x0020_Produkt" ma:readOnly="fals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nehmiger" ma:index="10" nillable="true" ma:displayName="Genehmiger" ma:list="UserInfo" ma:internalName="Genehmi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öffentlichungsdatum" ma:index="11" nillable="true" ma:displayName="Veröffentlichungsdatum" ma:format="DateOnly" ma:internalName="Ver_x00f6_ffentlichungsdatum">
      <xsd:simpleType>
        <xsd:restriction base="dms:DateTime"/>
      </xsd:simpleType>
    </xsd:element>
    <xsd:element name="Änderungsgrund" ma:index="12" nillable="true" ma:displayName="Änderungsgrund" ma:internalName="_x00c4_nderungsgrund">
      <xsd:simpleType>
        <xsd:restriction base="dms:Note"/>
      </xsd:simpleType>
    </xsd:element>
    <xsd:element name="Genehmiger_x0020_Kommentare" ma:index="13" nillable="true" ma:displayName="Genehmiger Kommentare" ma:internalName="Genehmiger_x0020_Kommentare">
      <xsd:simpleType>
        <xsd:restriction base="dms:Note"/>
      </xsd:simpleType>
    </xsd:element>
    <xsd:element name="Approval_x0020_workflow_x0020_finished" ma:index="14" nillable="true" ma:displayName="Approval workflow finished" ma:default="0" ma:internalName="Approval_x0020_workflow_x0020_finished">
      <xsd:simpleType>
        <xsd:restriction base="dms:Boolean"/>
      </xsd:simpleType>
    </xsd:element>
    <xsd:element name="StartWorkflow" ma:index="15" nillable="true" ma:displayName="StartWorkflow" ma:default="0" ma:internalName="StartWorkflow">
      <xsd:simpleType>
        <xsd:restriction base="dms:Boolean"/>
      </xsd:simpleType>
    </xsd:element>
    <xsd:element name="zur_x0020_Version_x0020_gehörende_x0020_Genehmigungsaufgaben" ma:index="16" nillable="true" ma:displayName="zur Version gehörende Genehmigungsaufgaben" ma:list="{a87a0d85-df93-41ff-95f2-96af05fd2d89}" ma:internalName="zur_x0020_Version_x0020_geh_x00f6_rende_x0020_Genehmigungsaufgaben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ültig_x0020_ab" ma:index="18" nillable="true" ma:displayName="gültig ab" ma:format="DateOnly" ma:internalName="g_x00fc_ltig_x0020_ab">
      <xsd:simpleType>
        <xsd:restriction base="dms:DateTime"/>
      </xsd:simpleType>
    </xsd:element>
    <xsd:element name="gültig_x0020_bis" ma:index="19" nillable="true" ma:displayName="gültig bis" ma:format="DateOnly" ma:internalName="g_x00fc_ltig_x0020_bis">
      <xsd:simpleType>
        <xsd:restriction base="dms:DateTime"/>
      </xsd:simpleType>
    </xsd:element>
    <xsd:element name="Verantwortung" ma:index="22" nillable="true" ma:displayName="Verantwortung" ma:list="{1ca3bc89-fcea-41af-a31a-1ccbf461a35d}" ma:internalName="Verantwortung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ularkategorie" ma:index="24" nillable="true" ma:displayName="Formularkategorie" ma:list="{17089a1b-8ba6-4e5b-a8c8-eaef0035e4cc}" ma:internalName="Formularkategori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_x0020_verwendet_x0020_in_x0020_folgenden_x0020_Prozesselementen" ma:index="26" nillable="true" ma:displayName="Dokument verwendet in folgenden Prozesselementen" ma:list="{a4a869fe-878a-4b9f-a7f0-8e16bba97fa0}" ma:internalName="Dokument_x0020_verwendet_x0020_in_x0020_folgenden_x0020_Prozesselementen" ma:readOnly="fals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97E4-7D5C-44BA-9654-C382DD9A3636}">
  <ds:schemaRefs>
    <ds:schemaRef ds:uri="http://schemas.microsoft.com/office/2006/metadata/properties"/>
    <ds:schemaRef ds:uri="2ebc0d58-cb5e-4fd4-a118-2e45205a1eaf"/>
    <ds:schemaRef ds:uri="c66656d4-09fa-42b0-b41e-95aa341be823"/>
  </ds:schemaRefs>
</ds:datastoreItem>
</file>

<file path=customXml/itemProps2.xml><?xml version="1.0" encoding="utf-8"?>
<ds:datastoreItem xmlns:ds="http://schemas.openxmlformats.org/officeDocument/2006/customXml" ds:itemID="{2B458623-C675-4E4A-8F61-C1421EEA3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8C5E0-19E7-49CB-85F1-FCDB1E4E7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656d4-09fa-42b0-b41e-95aa341be823"/>
    <ds:schemaRef ds:uri="2ebc0d58-cb5e-4fd4-a118-2e45205a1ea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93B6290-066C-44D5-B0EA-0194DF7B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LYXALLG.DOT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Lehrerstunden in Schule</vt:lpstr>
    </vt:vector>
  </TitlesOfParts>
  <Company>Investitionsbank des Landes Brandenburg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Lehrerstunden in Schule</dc:title>
  <dc:subject>fa1509111206</dc:subject>
  <dc:creator>Stephan Jabczynski</dc:creator>
  <cp:lastModifiedBy>Anwender</cp:lastModifiedBy>
  <cp:revision>2</cp:revision>
  <cp:lastPrinted>2017-05-23T12:03:00Z</cp:lastPrinted>
  <dcterms:created xsi:type="dcterms:W3CDTF">2018-08-02T11:33:00Z</dcterms:created>
  <dcterms:modified xsi:type="dcterms:W3CDTF">2018-08-02T11:33:00Z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0x01010037489B6386AA7940890C7949A49AB1CE</vt:lpwstr>
  </property>
  <property fmtid="{D5CDD505-2E9C-101B-9397-08002B2CF9AE}" pid="3" name="Komentar">
    <vt:lpwstr/>
  </property>
  <property fmtid="{D5CDD505-2E9C-101B-9397-08002B2CF9AE}" pid="4" name="FGCenter-Dokument">
    <vt:lpwstr>false</vt:lpwstr>
  </property>
  <property fmtid="{D5CDD505-2E9C-101B-9397-08002B2CF9AE}" pid="5" name="TemplateUrl">
    <vt:lpwstr/>
  </property>
  <property fmtid="{D5CDD505-2E9C-101B-9397-08002B2CF9AE}" pid="6" name="Order">
    <vt:r8>491200</vt:r8>
  </property>
  <property fmtid="{D5CDD505-2E9C-101B-9397-08002B2CF9AE}" pid="7" name="xd_ProgID">
    <vt:lpwstr/>
  </property>
</Properties>
</file>